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34" w:rsidRPr="00EC49BE" w:rsidRDefault="00B743BE" w:rsidP="00335916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9557</wp:posOffset>
            </wp:positionV>
            <wp:extent cx="1438968" cy="780415"/>
            <wp:effectExtent l="0" t="0" r="889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68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916">
        <w:rPr>
          <w:rFonts w:ascii="Arial Narrow" w:hAnsi="Arial Narrow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8772525</wp:posOffset>
            </wp:positionH>
            <wp:positionV relativeFrom="paragraph">
              <wp:posOffset>163830</wp:posOffset>
            </wp:positionV>
            <wp:extent cx="789940" cy="415925"/>
            <wp:effectExtent l="0" t="0" r="0" b="3175"/>
            <wp:wrapTight wrapText="bothSides">
              <wp:wrapPolygon edited="0">
                <wp:start x="0" y="0"/>
                <wp:lineTo x="0" y="20776"/>
                <wp:lineTo x="20836" y="20776"/>
                <wp:lineTo x="208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97E" w:rsidRPr="00EC49BE">
        <w:rPr>
          <w:rFonts w:ascii="Arial Narrow" w:hAnsi="Arial Narrow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-1</wp:posOffset>
            </wp:positionV>
            <wp:extent cx="762000" cy="7883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S Logo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50" cy="79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34" w:rsidRPr="00EC49BE">
        <w:rPr>
          <w:rFonts w:ascii="Arial Narrow" w:hAnsi="Arial Narrow"/>
          <w:b/>
          <w:sz w:val="32"/>
          <w:szCs w:val="32"/>
        </w:rPr>
        <w:t>AUCHTERELLON PRIMARY SCHOOL</w:t>
      </w:r>
    </w:p>
    <w:p w:rsidR="00672C9D" w:rsidRPr="00EC49BE" w:rsidRDefault="003863A1" w:rsidP="00207FF2">
      <w:pPr>
        <w:jc w:val="center"/>
        <w:rPr>
          <w:rFonts w:ascii="Arial Narrow" w:hAnsi="Arial Narrow"/>
          <w:b/>
          <w:sz w:val="32"/>
          <w:szCs w:val="32"/>
        </w:rPr>
      </w:pPr>
      <w:r w:rsidRPr="00EC49BE">
        <w:rPr>
          <w:rFonts w:ascii="Arial Narrow" w:hAnsi="Arial Narrow"/>
          <w:b/>
          <w:sz w:val="32"/>
          <w:szCs w:val="32"/>
        </w:rPr>
        <w:t>REPORTING CALENDAR SESSION 2017 – 18</w:t>
      </w:r>
    </w:p>
    <w:tbl>
      <w:tblPr>
        <w:tblStyle w:val="GridTable5Dark-Accent2"/>
        <w:tblpPr w:leftFromText="180" w:rightFromText="180" w:vertAnchor="page" w:horzAnchor="margin" w:tblpY="2356"/>
        <w:tblW w:w="5000" w:type="pct"/>
        <w:tblLook w:val="04A0" w:firstRow="1" w:lastRow="0" w:firstColumn="1" w:lastColumn="0" w:noHBand="0" w:noVBand="1"/>
      </w:tblPr>
      <w:tblGrid>
        <w:gridCol w:w="846"/>
        <w:gridCol w:w="2428"/>
        <w:gridCol w:w="1690"/>
        <w:gridCol w:w="1699"/>
        <w:gridCol w:w="1837"/>
        <w:gridCol w:w="2127"/>
        <w:gridCol w:w="1431"/>
        <w:gridCol w:w="1665"/>
        <w:gridCol w:w="1665"/>
      </w:tblGrid>
      <w:tr w:rsidR="00DA7E40" w:rsidRPr="00C757DA" w:rsidTr="00DA7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DA7E40" w:rsidRPr="00C757DA" w:rsidRDefault="00DA7E40" w:rsidP="00DA7E40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89" w:type="pct"/>
          </w:tcPr>
          <w:p w:rsidR="00DA7E40" w:rsidRPr="00C757DA" w:rsidRDefault="00DA7E40" w:rsidP="00DA7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SETTLING IN</w:t>
            </w:r>
            <w:r w:rsidR="00A17599">
              <w:rPr>
                <w:rFonts w:ascii="Arial Narrow" w:hAnsi="Arial Narrow"/>
                <w:sz w:val="18"/>
                <w:szCs w:val="18"/>
              </w:rPr>
              <w:t>/ TRANSITION</w:t>
            </w:r>
          </w:p>
        </w:tc>
        <w:tc>
          <w:tcPr>
            <w:tcW w:w="549" w:type="pct"/>
          </w:tcPr>
          <w:p w:rsidR="00DA7E40" w:rsidRPr="00C757DA" w:rsidRDefault="00A17599" w:rsidP="00A17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PARENT/ CHILD CONFERENCES</w:t>
            </w:r>
          </w:p>
        </w:tc>
        <w:tc>
          <w:tcPr>
            <w:tcW w:w="552" w:type="pct"/>
          </w:tcPr>
          <w:p w:rsidR="00DA7E40" w:rsidRPr="00C757DA" w:rsidRDefault="00DA7E40" w:rsidP="00DA7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PUPIL PRESENTATIONS</w:t>
            </w:r>
          </w:p>
        </w:tc>
        <w:tc>
          <w:tcPr>
            <w:tcW w:w="597" w:type="pct"/>
          </w:tcPr>
          <w:p w:rsidR="00DA7E40" w:rsidRPr="00C757DA" w:rsidRDefault="00DA7E40" w:rsidP="00DA7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PARENT INFORMATION SESSIONS</w:t>
            </w:r>
          </w:p>
        </w:tc>
        <w:tc>
          <w:tcPr>
            <w:tcW w:w="691" w:type="pct"/>
          </w:tcPr>
          <w:p w:rsidR="00DA7E40" w:rsidRPr="00C757DA" w:rsidRDefault="00DA7E40" w:rsidP="00DA7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FEEDBACK/ INDIVIDUAL MEETINGS</w:t>
            </w:r>
          </w:p>
        </w:tc>
        <w:tc>
          <w:tcPr>
            <w:tcW w:w="465" w:type="pct"/>
          </w:tcPr>
          <w:p w:rsidR="00DA7E40" w:rsidRPr="00C757DA" w:rsidRDefault="00DA7E40" w:rsidP="00DA7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WRITTEN REPORTS</w:t>
            </w:r>
          </w:p>
        </w:tc>
        <w:tc>
          <w:tcPr>
            <w:tcW w:w="541" w:type="pct"/>
          </w:tcPr>
          <w:p w:rsidR="00DA7E40" w:rsidRPr="00C757DA" w:rsidRDefault="00DA7E40" w:rsidP="00DA7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541" w:type="pct"/>
          </w:tcPr>
          <w:p w:rsidR="00DA7E40" w:rsidRPr="00C757DA" w:rsidRDefault="00DA7E40" w:rsidP="00DA7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ONGOING</w:t>
            </w:r>
          </w:p>
        </w:tc>
      </w:tr>
      <w:tr w:rsidR="00A17599" w:rsidRPr="00C757DA" w:rsidTr="00DA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599" w:rsidRPr="00C757DA" w:rsidRDefault="00A17599" w:rsidP="00DA7E40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TERM 1</w:t>
            </w:r>
          </w:p>
        </w:tc>
        <w:tc>
          <w:tcPr>
            <w:tcW w:w="789" w:type="pct"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Meet the Teacher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 xml:space="preserve">Open Afternoon </w:t>
            </w: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Wed 6</w:t>
            </w:r>
            <w:r w:rsidRPr="00604DA3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Sept 2.30pm</w:t>
            </w: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9" w:type="pct"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Child /Parent Conferences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(discussion of next steps from Final report)</w:t>
            </w: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Wed 27</w:t>
            </w:r>
            <w:r w:rsidRPr="001C7AC4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Sept 17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Thurs 28</w:t>
            </w:r>
            <w:r w:rsidRPr="001C7AC4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Sept 17</w:t>
            </w:r>
          </w:p>
        </w:tc>
        <w:tc>
          <w:tcPr>
            <w:tcW w:w="552" w:type="pct"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Class to identify suitable time across year for individual assembly/class event where parents are invited to share learning.</w:t>
            </w:r>
          </w:p>
        </w:tc>
        <w:tc>
          <w:tcPr>
            <w:tcW w:w="597" w:type="pct"/>
          </w:tcPr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P1 Parent Literacy/ Homework session</w:t>
            </w: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2pm Wed 6</w:t>
            </w:r>
            <w:r w:rsidRPr="00B87A6B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Sept</w:t>
            </w: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757DA">
              <w:rPr>
                <w:rFonts w:ascii="Arial Narrow" w:hAnsi="Arial Narrow"/>
                <w:sz w:val="18"/>
                <w:szCs w:val="18"/>
              </w:rPr>
              <w:t>Dalguise</w:t>
            </w:r>
            <w:proofErr w:type="spellEnd"/>
            <w:r w:rsidRPr="00C757DA">
              <w:rPr>
                <w:rFonts w:ascii="Arial Narrow" w:hAnsi="Arial Narrow"/>
                <w:sz w:val="18"/>
                <w:szCs w:val="18"/>
              </w:rPr>
              <w:t xml:space="preserve"> meeting (P7)</w:t>
            </w:r>
          </w:p>
          <w:p w:rsidR="00A17599" w:rsidRDefault="00A17599" w:rsidP="001C7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Wed 6</w:t>
            </w:r>
            <w:r w:rsidRPr="00604DA3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Sept </w:t>
            </w:r>
          </w:p>
          <w:p w:rsidR="00A17599" w:rsidRPr="00C757DA" w:rsidRDefault="00A17599" w:rsidP="001C7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3.15pm – 3.45pm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Improving Reportin</w:t>
            </w:r>
            <w:r>
              <w:rPr>
                <w:rFonts w:ascii="Arial Narrow" w:hAnsi="Arial Narrow"/>
                <w:sz w:val="18"/>
                <w:szCs w:val="18"/>
              </w:rPr>
              <w:t>g  Parent Information Evening</w:t>
            </w: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Tues 19</w:t>
            </w:r>
            <w:r w:rsidRPr="00914763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September 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6-6.45pm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</w:tcPr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Ongoing across the year:</w:t>
            </w: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Open Door policy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Communication via diaries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Positive Referrals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Certificates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C757DA">
              <w:rPr>
                <w:rFonts w:ascii="Arial Narrow" w:hAnsi="Arial Narrow"/>
                <w:sz w:val="18"/>
                <w:szCs w:val="18"/>
              </w:rPr>
              <w:t>Star Awards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Teacher incentives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Contact with parents where any concerns arise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Behaviour charts/books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Individual meeting with SFL staff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17599" w:rsidRPr="00EC588B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MAAPMs/IEPs/Review meetings</w:t>
            </w:r>
            <w:r>
              <w:rPr>
                <w:rFonts w:ascii="Arial Narrow" w:hAnsi="Arial Narrow"/>
                <w:sz w:val="18"/>
                <w:szCs w:val="18"/>
              </w:rPr>
              <w:t xml:space="preserve"> as required</w:t>
            </w:r>
          </w:p>
        </w:tc>
        <w:tc>
          <w:tcPr>
            <w:tcW w:w="465" w:type="pct"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pct"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Homework/ Reading: parents to sign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 xml:space="preserve">Pupil profiles -  trialled from term 1 </w:t>
            </w: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Daily contact at beginning and end of the day (P1)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Termly Class Newsletter containing</w:t>
            </w:r>
            <w:r w:rsidRPr="00C757DA">
              <w:rPr>
                <w:rFonts w:ascii="Arial Narrow" w:hAnsi="Arial Narrow"/>
                <w:sz w:val="18"/>
                <w:szCs w:val="18"/>
              </w:rPr>
              <w:t xml:space="preserve"> Curricular info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 xml:space="preserve">HSA &amp; Parent Council </w:t>
            </w:r>
            <w:r>
              <w:rPr>
                <w:rFonts w:ascii="Arial Narrow" w:hAnsi="Arial Narrow"/>
                <w:sz w:val="18"/>
                <w:szCs w:val="18"/>
              </w:rPr>
              <w:t>Meetings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Parent helpers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(non-academic tasks)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Updates on School Facebook page</w:t>
            </w: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Parent emails and texts</w:t>
            </w: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Information via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Groupcall</w:t>
            </w:r>
            <w:proofErr w:type="spellEnd"/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7599" w:rsidRPr="00C757DA" w:rsidTr="00DA7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599" w:rsidRPr="00C757DA" w:rsidRDefault="00A17599" w:rsidP="00DA7E40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TERM 2</w:t>
            </w:r>
          </w:p>
        </w:tc>
        <w:tc>
          <w:tcPr>
            <w:tcW w:w="789" w:type="pct"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9" w:type="pct"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" w:type="pct"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Christmas Performances and Crafts in C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Pr="00C757DA">
              <w:rPr>
                <w:rFonts w:ascii="Arial Narrow" w:hAnsi="Arial Narrow"/>
                <w:sz w:val="18"/>
                <w:szCs w:val="18"/>
              </w:rPr>
              <w:t>asses</w:t>
            </w:r>
          </w:p>
        </w:tc>
        <w:tc>
          <w:tcPr>
            <w:tcW w:w="597" w:type="pct"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Interim Report</w:t>
            </w: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Thurs 23</w:t>
            </w:r>
            <w:r w:rsidRPr="00914763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  <w:szCs w:val="18"/>
              </w:rPr>
              <w:t xml:space="preserve"> Nov</w:t>
            </w:r>
          </w:p>
        </w:tc>
        <w:tc>
          <w:tcPr>
            <w:tcW w:w="541" w:type="pct"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7599" w:rsidRPr="00C757DA" w:rsidTr="00DA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599" w:rsidRPr="00C757DA" w:rsidRDefault="00A17599" w:rsidP="00DA7E40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TERM 3</w:t>
            </w:r>
          </w:p>
        </w:tc>
        <w:tc>
          <w:tcPr>
            <w:tcW w:w="789" w:type="pct"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9" w:type="pct"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Child/Parent Conferences</w:t>
            </w:r>
          </w:p>
          <w:p w:rsidR="00A17599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Wednesday 28</w:t>
            </w:r>
            <w:r w:rsidRPr="00914763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Feb</w:t>
            </w:r>
          </w:p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Thursday 1</w:t>
            </w:r>
            <w:r w:rsidRPr="00914763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March 2018</w:t>
            </w:r>
          </w:p>
        </w:tc>
        <w:tc>
          <w:tcPr>
            <w:tcW w:w="552" w:type="pct"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97" w:type="pct"/>
          </w:tcPr>
          <w:p w:rsidR="00A17599" w:rsidRDefault="00A17599" w:rsidP="00D4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Parent Info Sessions</w:t>
            </w:r>
          </w:p>
          <w:p w:rsidR="00A17599" w:rsidRDefault="00A17599" w:rsidP="00D4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6937B8">
              <w:rPr>
                <w:rFonts w:ascii="Arial Narrow" w:hAnsi="Arial Narrow"/>
                <w:sz w:val="18"/>
                <w:szCs w:val="18"/>
              </w:rPr>
              <w:t>Number Talks/Numicon Maths Evening</w:t>
            </w:r>
          </w:p>
          <w:p w:rsidR="00A17599" w:rsidRDefault="00A17599" w:rsidP="00D4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Tue 6</w:t>
            </w:r>
            <w:r w:rsidRPr="00072578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Feb 6 – 6.45pm</w:t>
            </w:r>
          </w:p>
          <w:p w:rsidR="00A17599" w:rsidRDefault="00A17599" w:rsidP="00D4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2018</w:t>
            </w:r>
          </w:p>
          <w:p w:rsidR="00A17599" w:rsidRPr="00C757DA" w:rsidRDefault="00A17599" w:rsidP="00D4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A17599" w:rsidRPr="00556A37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 xml:space="preserve">ALEC caravan Parent information </w:t>
            </w:r>
            <w:r>
              <w:rPr>
                <w:rFonts w:ascii="Arial Narrow" w:hAnsi="Arial Narrow"/>
                <w:sz w:val="18"/>
                <w:szCs w:val="18"/>
              </w:rPr>
              <w:t>sessions tbc</w:t>
            </w:r>
          </w:p>
        </w:tc>
        <w:tc>
          <w:tcPr>
            <w:tcW w:w="691" w:type="pct"/>
            <w:vMerge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pct"/>
          </w:tcPr>
          <w:p w:rsidR="00A17599" w:rsidRDefault="00A17599" w:rsidP="00EC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 xml:space="preserve">Whole School Initiatives </w:t>
            </w:r>
            <w:proofErr w:type="spellStart"/>
            <w:r w:rsidRPr="00C757DA">
              <w:rPr>
                <w:rFonts w:ascii="Arial Narrow" w:hAnsi="Arial Narrow"/>
                <w:sz w:val="18"/>
                <w:szCs w:val="18"/>
              </w:rPr>
              <w:t>e.g</w:t>
            </w:r>
            <w:proofErr w:type="spellEnd"/>
          </w:p>
          <w:p w:rsidR="00A17599" w:rsidRDefault="00A17599" w:rsidP="00EC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World Book Day</w:t>
            </w:r>
          </w:p>
          <w:p w:rsidR="00A17599" w:rsidRPr="00C757DA" w:rsidRDefault="00A17599" w:rsidP="00EC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Thurs 1</w:t>
            </w:r>
            <w:r w:rsidRPr="00914763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March 2018</w:t>
            </w:r>
          </w:p>
          <w:p w:rsidR="00A17599" w:rsidRDefault="00A17599" w:rsidP="00EC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Default="00A17599" w:rsidP="00EC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Science Week</w:t>
            </w:r>
          </w:p>
          <w:p w:rsidR="00A17599" w:rsidRPr="00556A37" w:rsidRDefault="00A17599" w:rsidP="0055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12-16 March 2018</w:t>
            </w:r>
          </w:p>
        </w:tc>
        <w:tc>
          <w:tcPr>
            <w:tcW w:w="541" w:type="pct"/>
            <w:vMerge/>
          </w:tcPr>
          <w:p w:rsidR="00A17599" w:rsidRPr="00C757DA" w:rsidRDefault="00A17599" w:rsidP="00D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7599" w:rsidRPr="00C757DA" w:rsidTr="00DA7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599" w:rsidRPr="00C757DA" w:rsidRDefault="00A17599" w:rsidP="00DA7E40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TERM 4</w:t>
            </w:r>
          </w:p>
        </w:tc>
        <w:tc>
          <w:tcPr>
            <w:tcW w:w="789" w:type="pct"/>
          </w:tcPr>
          <w:p w:rsidR="00A17599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P1 Inductions:</w:t>
            </w:r>
          </w:p>
          <w:p w:rsidR="00A17599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Numeracy session  29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May 2018</w:t>
            </w: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Litera</w:t>
            </w:r>
            <w:r>
              <w:rPr>
                <w:rFonts w:ascii="Arial Narrow" w:hAnsi="Arial Narrow"/>
                <w:sz w:val="18"/>
                <w:szCs w:val="18"/>
              </w:rPr>
              <w:t>cy session 5 June 2018</w:t>
            </w:r>
          </w:p>
          <w:p w:rsidR="00A17599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 xml:space="preserve">Trial School lunch </w:t>
            </w: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P2 Transition booklet</w:t>
            </w:r>
          </w:p>
          <w:p w:rsidR="00A17599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 xml:space="preserve">Extended Transition </w:t>
            </w:r>
            <w:r>
              <w:rPr>
                <w:rFonts w:ascii="Arial Narrow" w:hAnsi="Arial Narrow"/>
                <w:sz w:val="18"/>
                <w:szCs w:val="18"/>
              </w:rPr>
              <w:t>(for identified pupils)</w:t>
            </w: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9" w:type="pct"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pct"/>
          </w:tcPr>
          <w:p w:rsidR="00A17599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P7 Leavers Assembly</w:t>
            </w: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tbc</w:t>
            </w:r>
          </w:p>
        </w:tc>
        <w:tc>
          <w:tcPr>
            <w:tcW w:w="597" w:type="pct"/>
          </w:tcPr>
          <w:p w:rsidR="00A17599" w:rsidRPr="006937B8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Final  Report</w:t>
            </w: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Thurs 21</w:t>
            </w:r>
            <w:r w:rsidRPr="006937B8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June</w:t>
            </w: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pct"/>
          </w:tcPr>
          <w:p w:rsidR="00A17599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Week</w:t>
            </w:r>
          </w:p>
          <w:p w:rsidR="00A17599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21-25</w:t>
            </w:r>
            <w:r w:rsidRPr="00556A3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May 2018</w:t>
            </w:r>
          </w:p>
          <w:p w:rsidR="00A17599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757DA">
              <w:rPr>
                <w:rFonts w:ascii="Arial Narrow" w:hAnsi="Arial Narrow"/>
                <w:sz w:val="18"/>
                <w:szCs w:val="18"/>
              </w:rPr>
              <w:t>Sports Day</w:t>
            </w: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Wed 23</w:t>
            </w:r>
            <w:r w:rsidRPr="00D46341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  <w:szCs w:val="18"/>
              </w:rPr>
              <w:t xml:space="preserve"> May 2018</w:t>
            </w: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C757DA">
              <w:rPr>
                <w:rFonts w:ascii="Arial Narrow" w:hAnsi="Arial Narrow"/>
                <w:sz w:val="18"/>
                <w:szCs w:val="18"/>
              </w:rPr>
              <w:t>hank you coffee morning</w:t>
            </w:r>
            <w:r>
              <w:rPr>
                <w:rFonts w:ascii="Arial Narrow" w:hAnsi="Arial Narrow"/>
                <w:sz w:val="18"/>
                <w:szCs w:val="18"/>
              </w:rPr>
              <w:t xml:space="preserve"> - Date tbc</w:t>
            </w:r>
          </w:p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A17599" w:rsidRPr="00C757DA" w:rsidRDefault="00A17599" w:rsidP="00D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07FF2" w:rsidRPr="003D4EAA" w:rsidRDefault="00207FF2" w:rsidP="00207FF2">
      <w:pPr>
        <w:rPr>
          <w:b/>
          <w:sz w:val="16"/>
          <w:szCs w:val="16"/>
        </w:rPr>
      </w:pPr>
    </w:p>
    <w:sectPr w:rsidR="00207FF2" w:rsidRPr="003D4EAA" w:rsidSect="003A6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2"/>
    <w:rsid w:val="000261C0"/>
    <w:rsid w:val="00072578"/>
    <w:rsid w:val="000744A1"/>
    <w:rsid w:val="000A1EFA"/>
    <w:rsid w:val="000C1D5F"/>
    <w:rsid w:val="001C7AC4"/>
    <w:rsid w:val="00207FF2"/>
    <w:rsid w:val="002D2205"/>
    <w:rsid w:val="002E32C6"/>
    <w:rsid w:val="00335916"/>
    <w:rsid w:val="00346E03"/>
    <w:rsid w:val="003863A1"/>
    <w:rsid w:val="003A6634"/>
    <w:rsid w:val="003D4EAA"/>
    <w:rsid w:val="00475642"/>
    <w:rsid w:val="004C2D5B"/>
    <w:rsid w:val="00507225"/>
    <w:rsid w:val="00556A37"/>
    <w:rsid w:val="00604DA3"/>
    <w:rsid w:val="006937B8"/>
    <w:rsid w:val="00695C13"/>
    <w:rsid w:val="00723604"/>
    <w:rsid w:val="007F6E41"/>
    <w:rsid w:val="00822962"/>
    <w:rsid w:val="00823336"/>
    <w:rsid w:val="00914763"/>
    <w:rsid w:val="009E2655"/>
    <w:rsid w:val="00A17599"/>
    <w:rsid w:val="00A2553E"/>
    <w:rsid w:val="00A90CD7"/>
    <w:rsid w:val="00AA197E"/>
    <w:rsid w:val="00B743BE"/>
    <w:rsid w:val="00B87A6B"/>
    <w:rsid w:val="00C757DA"/>
    <w:rsid w:val="00CD28ED"/>
    <w:rsid w:val="00D22CE5"/>
    <w:rsid w:val="00D46341"/>
    <w:rsid w:val="00DA7E40"/>
    <w:rsid w:val="00DF23DD"/>
    <w:rsid w:val="00EC49BE"/>
    <w:rsid w:val="00EC588B"/>
    <w:rsid w:val="00E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1BEC9-8906-46CE-9DA2-1415E90E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3863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CCE16FD4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</dc:creator>
  <cp:keywords/>
  <dc:description/>
  <cp:lastModifiedBy>WillM</cp:lastModifiedBy>
  <cp:revision>2</cp:revision>
  <cp:lastPrinted>2017-08-24T09:03:00Z</cp:lastPrinted>
  <dcterms:created xsi:type="dcterms:W3CDTF">2017-11-06T10:09:00Z</dcterms:created>
  <dcterms:modified xsi:type="dcterms:W3CDTF">2017-11-06T10:09:00Z</dcterms:modified>
</cp:coreProperties>
</file>