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5640" w:rsidRDefault="00494B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6B983" wp14:editId="6627A7E3">
                <wp:simplePos x="0" y="0"/>
                <wp:positionH relativeFrom="column">
                  <wp:posOffset>6381750</wp:posOffset>
                </wp:positionH>
                <wp:positionV relativeFrom="paragraph">
                  <wp:posOffset>2540</wp:posOffset>
                </wp:positionV>
                <wp:extent cx="2971800" cy="6477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BF" w:rsidRDefault="00A535BF" w:rsidP="00A535BF"/>
                          <w:p w:rsidR="00A535BF" w:rsidRDefault="00A535BF" w:rsidP="00A535BF">
                            <w:pPr>
                              <w:jc w:val="center"/>
                            </w:pPr>
                          </w:p>
                          <w:p w:rsidR="00A535BF" w:rsidRPr="00A535BF" w:rsidRDefault="00D44134" w:rsidP="00A535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19353" cy="131191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614" cy="1321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35BF" w:rsidRDefault="00A535BF" w:rsidP="00A53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B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.2pt;width:234pt;height:5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">
                <v:textbox>
                  <w:txbxContent>
                    <w:p w:rsidR="00A535BF" w:rsidRDefault="00A535BF" w:rsidP="00A535BF"/>
                    <w:p w:rsidR="00A535BF" w:rsidRDefault="00A535BF" w:rsidP="00A535BF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A535BF" w:rsidRPr="00A535BF" w:rsidRDefault="00D44134" w:rsidP="00A535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419353" cy="131191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614" cy="1321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35BF" w:rsidRDefault="00A535BF" w:rsidP="00A535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608C61" wp14:editId="04F621B6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3006725" cy="64770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40" w:rsidRPr="00D44134" w:rsidRDefault="008F3FDC" w:rsidP="008538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Other sources of i</w:t>
                            </w:r>
                            <w:r w:rsidR="00202FD0" w:rsidRPr="00D441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nfo</w:t>
                            </w:r>
                            <w:r w:rsidR="00D441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rmation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 my child’s l</w:t>
                            </w:r>
                            <w:r w:rsidR="00D44134" w:rsidRPr="00D441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earning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202FD0" w:rsidRPr="00D441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rogress</w:t>
                            </w:r>
                          </w:p>
                          <w:p w:rsidR="00774279" w:rsidRPr="00D44134" w:rsidRDefault="00774279" w:rsidP="00D44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Information about school events, topics, visits &amp; what your child is covering in school can help to open up discussion about their learning at home. This will help to build a picture of your child as a learner in addition to the specific information you receive in reports and at parent interviews.</w:t>
                            </w:r>
                          </w:p>
                          <w:p w:rsidR="00202FD0" w:rsidRPr="00D44134" w:rsidRDefault="00202FD0" w:rsidP="00202FD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School Events</w:t>
                            </w:r>
                          </w:p>
                          <w:p w:rsidR="00202FD0" w:rsidRPr="00D44134" w:rsidRDefault="00202FD0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Class assemblies, </w:t>
                            </w:r>
                            <w:r w:rsidR="00774279"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school concerts </w:t>
                            </w:r>
                            <w:proofErr w:type="spellStart"/>
                            <w:r w:rsidR="00774279"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202FD0" w:rsidRPr="00D44134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Open afternoons and evenings</w:t>
                            </w:r>
                          </w:p>
                          <w:p w:rsidR="00774279" w:rsidRPr="00D44134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Parent information meetings</w:t>
                            </w:r>
                          </w:p>
                          <w:p w:rsidR="00774279" w:rsidRPr="00D44134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Curricular Evenings</w:t>
                            </w:r>
                          </w:p>
                          <w:p w:rsidR="00774279" w:rsidRPr="00D44134" w:rsidRDefault="00774279" w:rsidP="00FB5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Parent/Pupil/Teacher interviews</w:t>
                            </w:r>
                          </w:p>
                          <w:p w:rsidR="00774279" w:rsidRPr="00D44134" w:rsidRDefault="002D3F38" w:rsidP="00774279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Sharing Learning through</w:t>
                            </w:r>
                          </w:p>
                          <w:p w:rsidR="00774279" w:rsidRPr="00D44134" w:rsidRDefault="00B64EE0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 Curriculum letters</w:t>
                            </w:r>
                          </w:p>
                          <w:p w:rsidR="00774279" w:rsidRPr="00D44134" w:rsidRDefault="00810496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Learning Journeys</w:t>
                            </w:r>
                          </w:p>
                          <w:p w:rsidR="00810496" w:rsidRPr="00D44134" w:rsidRDefault="00810496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website</w:t>
                            </w:r>
                          </w:p>
                          <w:p w:rsidR="00C069A8" w:rsidRPr="00D44134" w:rsidRDefault="00B64EE0" w:rsidP="00C069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Facebook page</w:t>
                            </w:r>
                          </w:p>
                          <w:p w:rsidR="00C069A8" w:rsidRPr="00D44134" w:rsidRDefault="00C069A8" w:rsidP="00D44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4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Our school website  has links to Parent Information Leaflets which outline aspects of the work we do in </w:t>
                            </w:r>
                            <w:r w:rsidR="00B64EE0" w:rsidRPr="00D44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Auchterellon Primary </w:t>
                            </w:r>
                            <w:r w:rsidRPr="00D44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ideas on how you can support your child in their learning. </w:t>
                            </w:r>
                          </w:p>
                          <w:p w:rsidR="00C069A8" w:rsidRPr="00260E80" w:rsidRDefault="00DA7C19" w:rsidP="00C06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7" w:history="1">
                              <w:r w:rsidR="00D44134" w:rsidRPr="00260E8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www.auchterellon.aberdeenshire.sch.uk</w:t>
                              </w:r>
                            </w:hyperlink>
                          </w:p>
                          <w:p w:rsidR="00C069A8" w:rsidRPr="00C069A8" w:rsidRDefault="00C069A8" w:rsidP="00C069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4279" w:rsidRDefault="00774279" w:rsidP="00774279">
                            <w:pPr>
                              <w:pStyle w:val="ListParagraph"/>
                              <w:ind w:left="360"/>
                            </w:pPr>
                          </w:p>
                          <w:p w:rsidR="00202FD0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202FD0" w:rsidRPr="00161952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7C378A" w:rsidRPr="00663E42" w:rsidRDefault="007C378A" w:rsidP="002F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66C8" w:rsidRPr="002F66C8" w:rsidRDefault="002F66C8" w:rsidP="002F66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8C61" id="_x0000_s1027" type="#_x0000_t202" style="position:absolute;margin-left:225.75pt;margin-top:.2pt;width:236.75pt;height:5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">
                <v:textbox>
                  <w:txbxContent>
                    <w:p w:rsidR="00865640" w:rsidRPr="00D44134" w:rsidRDefault="008F3FDC" w:rsidP="008538A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Other sources of i</w:t>
                      </w:r>
                      <w:r w:rsidR="00202FD0" w:rsidRPr="00D4413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nfo</w:t>
                      </w:r>
                      <w:r w:rsidR="00D4413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rmation 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 my child’s l</w:t>
                      </w:r>
                      <w:r w:rsidR="00D44134" w:rsidRPr="00D4413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earning and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p</w:t>
                      </w:r>
                      <w:r w:rsidR="00202FD0" w:rsidRPr="00D4413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rogress</w:t>
                      </w:r>
                    </w:p>
                    <w:p w:rsidR="00774279" w:rsidRPr="00D44134" w:rsidRDefault="00774279" w:rsidP="00D44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4134">
                        <w:rPr>
                          <w:rFonts w:ascii="Arial" w:hAnsi="Arial" w:cs="Arial"/>
                          <w:sz w:val="24"/>
                          <w:szCs w:val="24"/>
                        </w:rPr>
                        <w:t>Information about school events, topics, visits &amp; what your child is covering in school can help to open up discussion about their learning at home. This will help to build a picture of your child as a learner in addition to the specific information you receive in reports and at parent interviews.</w:t>
                      </w:r>
                    </w:p>
                    <w:p w:rsidR="00202FD0" w:rsidRPr="00D44134" w:rsidRDefault="00202FD0" w:rsidP="00202FD0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D44134">
                        <w:rPr>
                          <w:rFonts w:ascii="Arial" w:hAnsi="Arial" w:cs="Arial"/>
                          <w:b/>
                          <w:color w:val="FFC000"/>
                        </w:rPr>
                        <w:t>School Events</w:t>
                      </w:r>
                    </w:p>
                    <w:p w:rsidR="00202FD0" w:rsidRPr="00D44134" w:rsidRDefault="00202FD0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Class assemblies, </w:t>
                      </w:r>
                      <w:r w:rsidR="00774279"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school concerts </w:t>
                      </w:r>
                      <w:proofErr w:type="spellStart"/>
                      <w:r w:rsidR="00774279"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:rsidR="00202FD0" w:rsidRPr="00D44134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Open afternoons and evenings</w:t>
                      </w:r>
                    </w:p>
                    <w:p w:rsidR="00774279" w:rsidRPr="00D44134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Parent information meetings</w:t>
                      </w:r>
                    </w:p>
                    <w:p w:rsidR="00774279" w:rsidRPr="00D44134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Curricular Evenings</w:t>
                      </w:r>
                    </w:p>
                    <w:p w:rsidR="00774279" w:rsidRPr="00D44134" w:rsidRDefault="00774279" w:rsidP="00FB5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Parent/Pupil/Teacher interviews</w:t>
                      </w:r>
                    </w:p>
                    <w:p w:rsidR="00774279" w:rsidRPr="00D44134" w:rsidRDefault="002D3F38" w:rsidP="00774279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D44134">
                        <w:rPr>
                          <w:rFonts w:ascii="Arial" w:hAnsi="Arial" w:cs="Arial"/>
                          <w:b/>
                          <w:color w:val="FFC000"/>
                        </w:rPr>
                        <w:t>Sharing Learning through</w:t>
                      </w:r>
                    </w:p>
                    <w:p w:rsidR="00774279" w:rsidRPr="00D44134" w:rsidRDefault="00B64EE0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Class Curriculum letters</w:t>
                      </w:r>
                    </w:p>
                    <w:p w:rsidR="00774279" w:rsidRPr="00D44134" w:rsidRDefault="00810496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Learning Journeys</w:t>
                      </w:r>
                    </w:p>
                    <w:p w:rsidR="00810496" w:rsidRPr="00D44134" w:rsidRDefault="00810496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School website</w:t>
                      </w:r>
                    </w:p>
                    <w:p w:rsidR="00C069A8" w:rsidRPr="00D44134" w:rsidRDefault="00B64EE0" w:rsidP="00C069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134">
                        <w:rPr>
                          <w:rFonts w:ascii="Arial" w:hAnsi="Arial" w:cs="Arial"/>
                          <w:sz w:val="22"/>
                          <w:szCs w:val="22"/>
                        </w:rPr>
                        <w:t>School Facebook page</w:t>
                      </w:r>
                    </w:p>
                    <w:p w:rsidR="00C069A8" w:rsidRPr="00D44134" w:rsidRDefault="00C069A8" w:rsidP="00D44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41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Our school website  has links to Parent Information Leaflets which outline aspects of the work we do in </w:t>
                      </w:r>
                      <w:r w:rsidR="00B64EE0" w:rsidRPr="00D441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Auchterellon Primary </w:t>
                      </w:r>
                      <w:r w:rsidRPr="00D441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ideas on how you can support your child in their learning. </w:t>
                      </w:r>
                    </w:p>
                    <w:p w:rsidR="00C069A8" w:rsidRPr="00260E80" w:rsidRDefault="00D44134" w:rsidP="00C069A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8" w:history="1">
                        <w:r w:rsidRPr="00260E8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www.auchterellon.aberdeenshire.sch.uk</w:t>
                        </w:r>
                      </w:hyperlink>
                    </w:p>
                    <w:p w:rsidR="00C069A8" w:rsidRPr="00C069A8" w:rsidRDefault="00C069A8" w:rsidP="00C069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4279" w:rsidRDefault="00774279" w:rsidP="00774279">
                      <w:pPr>
                        <w:pStyle w:val="ListParagraph"/>
                        <w:ind w:left="360"/>
                      </w:pPr>
                    </w:p>
                    <w:p w:rsidR="00202FD0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202FD0" w:rsidRPr="00161952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7C378A" w:rsidRPr="00663E42" w:rsidRDefault="007C378A" w:rsidP="002F66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66C8" w:rsidRPr="002F66C8" w:rsidRDefault="002F66C8" w:rsidP="002F66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7E6A1" wp14:editId="1FD7B270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886075" cy="6477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0" w:rsidRPr="00D44134" w:rsidRDefault="00D44134" w:rsidP="00FB5E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41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Where else can I find information on how to help my child</w:t>
                            </w:r>
                            <w:r w:rsidR="00DB1657" w:rsidRPr="00D441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B1657" w:rsidRPr="00260E80" w:rsidRDefault="00CF274D" w:rsidP="00DB1657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PARENTZONE</w:t>
                            </w:r>
                          </w:p>
                          <w:p w:rsidR="006D6C2E" w:rsidRPr="00260E80" w:rsidRDefault="00FC491B" w:rsidP="00CF274D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A website for parents giving information about education in Scotland and ideas to help parents support their children's learning.</w:t>
                            </w:r>
                          </w:p>
                          <w:p w:rsidR="00CF274D" w:rsidRPr="00260E80" w:rsidRDefault="00CF274D" w:rsidP="00CF274D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Learning at Home Page</w:t>
                            </w:r>
                            <w:r w:rsidR="00FC491B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 (</w:t>
                            </w:r>
                            <w:proofErr w:type="spellStart"/>
                            <w:r w:rsidR="00FC491B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Parentzone</w:t>
                            </w:r>
                            <w:proofErr w:type="spellEnd"/>
                            <w:r w:rsidR="00FC491B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)</w:t>
                            </w:r>
                          </w:p>
                          <w:p w:rsidR="00CF274D" w:rsidRPr="00260E80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can I do as a parent?</w:t>
                            </w:r>
                          </w:p>
                          <w:p w:rsidR="00FC491B" w:rsidRPr="00260E80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Supporting Literacy/Numeracy/Health and Wellbeing at home.</w:t>
                            </w:r>
                          </w:p>
                          <w:p w:rsidR="00FC491B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Learning through play</w:t>
                            </w:r>
                            <w:r w:rsidR="006D6C2E" w:rsidRPr="00260E80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</w:p>
                          <w:p w:rsidR="00AC0DC2" w:rsidRDefault="00AC0DC2" w:rsidP="006D6C2E"/>
                          <w:p w:rsidR="006D6C2E" w:rsidRPr="00FB5ED0" w:rsidRDefault="00DA7C19" w:rsidP="006D6C2E">
                            <w:pPr>
                              <w:rPr>
                                <w:b/>
                              </w:rPr>
                            </w:pPr>
                            <w:hyperlink r:id="rId9" w:history="1">
                              <w:r w:rsidR="006D6C2E" w:rsidRPr="00FB5ED0">
                                <w:rPr>
                                  <w:rStyle w:val="Hyperlink"/>
                                  <w:b/>
                                </w:rPr>
                                <w:t>http://www.educationscotland.gov.uk/parentzone/learningathome/index.asp</w:t>
                              </w:r>
                            </w:hyperlink>
                            <w:r w:rsidR="006D6C2E" w:rsidRPr="00FB5ED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D6C2E" w:rsidRDefault="006D6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E6A1" id="_x0000_s1028" type="#_x0000_t202" style="position:absolute;margin-left:-42pt;margin-top:.2pt;width:227.25pt;height:5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">
                <v:textbox>
                  <w:txbxContent>
                    <w:p w:rsidR="00202FD0" w:rsidRPr="00D44134" w:rsidRDefault="00D44134" w:rsidP="00FB5E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44134">
                        <w:rPr>
                          <w:b/>
                          <w:color w:val="FF0000"/>
                          <w:sz w:val="28"/>
                          <w:szCs w:val="28"/>
                        </w:rPr>
                        <w:t>Where else can I find information on how to help my child</w:t>
                      </w:r>
                      <w:r w:rsidR="00DB1657" w:rsidRPr="00D44134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  <w:p w:rsidR="00DB1657" w:rsidRPr="00260E80" w:rsidRDefault="00CF274D" w:rsidP="00DB1657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PARENTZONE</w:t>
                      </w:r>
                    </w:p>
                    <w:p w:rsidR="006D6C2E" w:rsidRPr="00260E80" w:rsidRDefault="00FC491B" w:rsidP="00CF274D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260E80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A website for parents giving information about education in Scotland and ideas to help parents support their children's learning.</w:t>
                      </w:r>
                    </w:p>
                    <w:p w:rsidR="00CF274D" w:rsidRPr="00260E80" w:rsidRDefault="00CF274D" w:rsidP="00CF274D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Learning at Home Page</w:t>
                      </w:r>
                      <w:r w:rsidR="00FC491B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 (</w:t>
                      </w:r>
                      <w:proofErr w:type="spellStart"/>
                      <w:r w:rsidR="00FC491B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Parentzone</w:t>
                      </w:r>
                      <w:proofErr w:type="spellEnd"/>
                      <w:r w:rsidR="00FC491B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)</w:t>
                      </w:r>
                    </w:p>
                    <w:p w:rsidR="00CF274D" w:rsidRPr="00260E80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can I do as a parent?</w:t>
                      </w:r>
                    </w:p>
                    <w:p w:rsidR="00FC491B" w:rsidRPr="00260E80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Supporting Literacy/Numeracy/Health and Wellbeing at home.</w:t>
                      </w:r>
                    </w:p>
                    <w:p w:rsidR="00FC491B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Learning through play</w:t>
                      </w:r>
                      <w:r w:rsidR="006D6C2E" w:rsidRPr="00260E80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</w:p>
                    <w:p w:rsidR="00AC0DC2" w:rsidRDefault="00AC0DC2" w:rsidP="006D6C2E"/>
                    <w:p w:rsidR="006D6C2E" w:rsidRPr="00FB5ED0" w:rsidRDefault="008A5840" w:rsidP="006D6C2E">
                      <w:pPr>
                        <w:rPr>
                          <w:b/>
                        </w:rPr>
                      </w:pPr>
                      <w:hyperlink r:id="rId10" w:history="1">
                        <w:r w:rsidR="006D6C2E" w:rsidRPr="00FB5ED0">
                          <w:rPr>
                            <w:rStyle w:val="Hyperlink"/>
                            <w:b/>
                          </w:rPr>
                          <w:t>http://www.educationscotland.gov.uk/parentzone/learningathome/index.asp</w:t>
                        </w:r>
                      </w:hyperlink>
                      <w:r w:rsidR="006D6C2E" w:rsidRPr="00FB5ED0">
                        <w:rPr>
                          <w:b/>
                        </w:rPr>
                        <w:t xml:space="preserve"> </w:t>
                      </w:r>
                    </w:p>
                    <w:p w:rsidR="006D6C2E" w:rsidRDefault="006D6C2E"/>
                  </w:txbxContent>
                </v:textbox>
                <w10:wrap type="square"/>
              </v:shape>
            </w:pict>
          </mc:Fallback>
        </mc:AlternateContent>
      </w:r>
      <w:r w:rsidR="00865640">
        <w:br/>
      </w:r>
    </w:p>
    <w:p w:rsidR="00865640" w:rsidRDefault="008A58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D0D0B2" wp14:editId="48E300EC">
                <wp:simplePos x="0" y="0"/>
                <wp:positionH relativeFrom="column">
                  <wp:posOffset>6496050</wp:posOffset>
                </wp:positionH>
                <wp:positionV relativeFrom="paragraph">
                  <wp:posOffset>3183255</wp:posOffset>
                </wp:positionV>
                <wp:extent cx="2771775" cy="2905125"/>
                <wp:effectExtent l="38100" t="3810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63E42" w:rsidRPr="008A5840" w:rsidRDefault="00663E42" w:rsidP="00D44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child is like a living report!</w:t>
                            </w:r>
                          </w:p>
                          <w:p w:rsidR="00663E42" w:rsidRPr="008A5840" w:rsidRDefault="00663E42" w:rsidP="00D44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school, we help your children to </w:t>
                            </w:r>
                            <w:r w:rsidRPr="008A584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their learning </w:t>
                            </w:r>
                            <w:r w:rsidR="000947D4"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order to know </w:t>
                            </w: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well they are doing.  This e</w:t>
                            </w:r>
                            <w:r w:rsidR="004E3A31"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nables them to talk about it in an informed way</w:t>
                            </w: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3E42" w:rsidRPr="008A5840" w:rsidRDefault="00663E42" w:rsidP="00D44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They, in turn, can help you to understand more about their learning and talk to you about how well they are doing.</w:t>
                            </w:r>
                          </w:p>
                          <w:p w:rsidR="00663E42" w:rsidRPr="008A5840" w:rsidRDefault="00663E42" w:rsidP="00D44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hope this leaflet helps you to find out more about their </w:t>
                            </w:r>
                            <w:r w:rsidR="000947D4"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progress in </w:t>
                            </w:r>
                            <w:r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</w:t>
                            </w:r>
                            <w:r w:rsidR="00BE41CB" w:rsidRPr="008A5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D0B2" id="_x0000_s1029" type="#_x0000_t202" style="position:absolute;margin-left:511.5pt;margin-top:250.65pt;width:218.25pt;height:2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" stroked="f">
                <v:textbox>
                  <w:txbxContent>
                    <w:p w:rsidR="00663E42" w:rsidRPr="008A5840" w:rsidRDefault="00663E42" w:rsidP="00D44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Your child is like a living report!</w:t>
                      </w:r>
                    </w:p>
                    <w:p w:rsidR="00663E42" w:rsidRPr="008A5840" w:rsidRDefault="00663E42" w:rsidP="00D44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school, we help your children to </w:t>
                      </w:r>
                      <w:r w:rsidRPr="008A584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understand</w:t>
                      </w: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their learning </w:t>
                      </w:r>
                      <w:r w:rsidR="000947D4"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order to know </w:t>
                      </w: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how well they are doing.  This e</w:t>
                      </w:r>
                      <w:r w:rsidR="004E3A31"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nables them to talk about it in an informed way</w:t>
                      </w: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63E42" w:rsidRPr="008A5840" w:rsidRDefault="00663E42" w:rsidP="00D44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They, in turn, can help you to understand more about their learning and talk to you about how well they are doing.</w:t>
                      </w:r>
                    </w:p>
                    <w:p w:rsidR="00663E42" w:rsidRPr="008A5840" w:rsidRDefault="00663E42" w:rsidP="00D44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hope this leaflet helps you to find out more about their </w:t>
                      </w:r>
                      <w:r w:rsidR="000947D4"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progress in </w:t>
                      </w:r>
                      <w:r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learning</w:t>
                      </w:r>
                      <w:r w:rsidR="00BE41CB" w:rsidRPr="008A58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A749C8" wp14:editId="77C654A5">
                <wp:simplePos x="0" y="0"/>
                <wp:positionH relativeFrom="column">
                  <wp:posOffset>6781800</wp:posOffset>
                </wp:positionH>
                <wp:positionV relativeFrom="paragraph">
                  <wp:posOffset>1593215</wp:posOffset>
                </wp:positionV>
                <wp:extent cx="2276475" cy="144780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65640" w:rsidRPr="000A4830" w:rsidRDefault="00A607F0" w:rsidP="0061282E">
                            <w:pPr>
                              <w:spacing w:line="240" w:lineRule="auto"/>
                              <w:jc w:val="center"/>
                              <w:rPr>
                                <w:rFonts w:ascii="Segoe UI Semibold" w:hAnsi="Segoe UI Semi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4830">
                              <w:rPr>
                                <w:rFonts w:ascii="Segoe UI Semibold" w:hAnsi="Segoe UI Semibold"/>
                                <w:color w:val="FF0000"/>
                                <w:sz w:val="36"/>
                                <w:szCs w:val="36"/>
                              </w:rPr>
                              <w:t xml:space="preserve">Finding </w:t>
                            </w:r>
                            <w:r w:rsidR="008F3FDC" w:rsidRPr="000A4830">
                              <w:rPr>
                                <w:rFonts w:ascii="Segoe UI Semibold" w:hAnsi="Segoe UI Semibold"/>
                                <w:color w:val="FF0000"/>
                                <w:sz w:val="36"/>
                                <w:szCs w:val="36"/>
                              </w:rPr>
                              <w:t>out More about</w:t>
                            </w:r>
                            <w:r w:rsidRPr="000A4830">
                              <w:rPr>
                                <w:rFonts w:ascii="Segoe UI Semibold" w:hAnsi="Segoe UI Semibold"/>
                                <w:color w:val="FF0000"/>
                                <w:sz w:val="36"/>
                                <w:szCs w:val="36"/>
                              </w:rPr>
                              <w:t xml:space="preserve"> Your Child’s </w:t>
                            </w:r>
                            <w:proofErr w:type="gramStart"/>
                            <w:r w:rsidRPr="000A4830">
                              <w:rPr>
                                <w:rFonts w:ascii="Segoe UI Semibold" w:hAnsi="Segoe UI Semibold"/>
                                <w:color w:val="FF0000"/>
                                <w:sz w:val="36"/>
                                <w:szCs w:val="36"/>
                              </w:rPr>
                              <w:t>Learning</w:t>
                            </w:r>
                            <w:proofErr w:type="gramEnd"/>
                          </w:p>
                          <w:p w:rsidR="00865640" w:rsidRPr="000A4830" w:rsidRDefault="00A607F0" w:rsidP="00865640">
                            <w:pPr>
                              <w:jc w:val="center"/>
                              <w:rPr>
                                <w:rFonts w:ascii="Segoe UI Semibold" w:hAnsi="Segoe UI Semibold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0A4830">
                              <w:rPr>
                                <w:rFonts w:ascii="Segoe UI Semibold" w:hAnsi="Segoe UI Semibold"/>
                                <w:color w:val="92D050"/>
                                <w:sz w:val="28"/>
                                <w:szCs w:val="28"/>
                              </w:rPr>
                              <w:t>A G</w:t>
                            </w:r>
                            <w:r w:rsidR="00865640" w:rsidRPr="000A4830">
                              <w:rPr>
                                <w:rFonts w:ascii="Segoe UI Semibold" w:hAnsi="Segoe UI Semibold"/>
                                <w:color w:val="92D050"/>
                                <w:sz w:val="28"/>
                                <w:szCs w:val="28"/>
                              </w:rPr>
                              <w:t>uide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49C8" id="_x0000_s1030" type="#_x0000_t202" style="position:absolute;margin-left:534pt;margin-top:125.45pt;width:179.25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" fillcolor="#fff2cc [663]" stroked="f">
                <v:textbox>
                  <w:txbxContent>
                    <w:p w:rsidR="00865640" w:rsidRPr="000A4830" w:rsidRDefault="00A607F0" w:rsidP="0061282E">
                      <w:pPr>
                        <w:spacing w:line="240" w:lineRule="auto"/>
                        <w:jc w:val="center"/>
                        <w:rPr>
                          <w:rFonts w:ascii="Segoe UI Semibold" w:hAnsi="Segoe UI Semibold"/>
                          <w:color w:val="FF0000"/>
                          <w:sz w:val="36"/>
                          <w:szCs w:val="36"/>
                        </w:rPr>
                      </w:pPr>
                      <w:r w:rsidRPr="000A4830">
                        <w:rPr>
                          <w:rFonts w:ascii="Segoe UI Semibold" w:hAnsi="Segoe UI Semibold"/>
                          <w:color w:val="FF0000"/>
                          <w:sz w:val="36"/>
                          <w:szCs w:val="36"/>
                        </w:rPr>
                        <w:t xml:space="preserve">Finding </w:t>
                      </w:r>
                      <w:r w:rsidR="008F3FDC" w:rsidRPr="000A4830">
                        <w:rPr>
                          <w:rFonts w:ascii="Segoe UI Semibold" w:hAnsi="Segoe UI Semibold"/>
                          <w:color w:val="FF0000"/>
                          <w:sz w:val="36"/>
                          <w:szCs w:val="36"/>
                        </w:rPr>
                        <w:t>out More about</w:t>
                      </w:r>
                      <w:r w:rsidRPr="000A4830">
                        <w:rPr>
                          <w:rFonts w:ascii="Segoe UI Semibold" w:hAnsi="Segoe UI Semibold"/>
                          <w:color w:val="FF0000"/>
                          <w:sz w:val="36"/>
                          <w:szCs w:val="36"/>
                        </w:rPr>
                        <w:t xml:space="preserve"> Your Child’s </w:t>
                      </w:r>
                      <w:proofErr w:type="gramStart"/>
                      <w:r w:rsidRPr="000A4830">
                        <w:rPr>
                          <w:rFonts w:ascii="Segoe UI Semibold" w:hAnsi="Segoe UI Semibold"/>
                          <w:color w:val="FF0000"/>
                          <w:sz w:val="36"/>
                          <w:szCs w:val="36"/>
                        </w:rPr>
                        <w:t>Learning</w:t>
                      </w:r>
                      <w:proofErr w:type="gramEnd"/>
                    </w:p>
                    <w:p w:rsidR="00865640" w:rsidRPr="000A4830" w:rsidRDefault="00A607F0" w:rsidP="00865640">
                      <w:pPr>
                        <w:jc w:val="center"/>
                        <w:rPr>
                          <w:rFonts w:ascii="Segoe UI Semibold" w:hAnsi="Segoe UI Semibold"/>
                          <w:color w:val="92D050"/>
                          <w:sz w:val="28"/>
                          <w:szCs w:val="28"/>
                        </w:rPr>
                      </w:pPr>
                      <w:r w:rsidRPr="000A4830">
                        <w:rPr>
                          <w:rFonts w:ascii="Segoe UI Semibold" w:hAnsi="Segoe UI Semibold"/>
                          <w:color w:val="92D050"/>
                          <w:sz w:val="28"/>
                          <w:szCs w:val="28"/>
                        </w:rPr>
                        <w:t>A G</w:t>
                      </w:r>
                      <w:r w:rsidR="00865640" w:rsidRPr="000A4830">
                        <w:rPr>
                          <w:rFonts w:ascii="Segoe UI Semibold" w:hAnsi="Segoe UI Semibold"/>
                          <w:color w:val="92D050"/>
                          <w:sz w:val="28"/>
                          <w:szCs w:val="28"/>
                        </w:rPr>
                        <w:t>uide for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D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0604B22" wp14:editId="692F3DC7">
            <wp:simplePos x="0" y="0"/>
            <wp:positionH relativeFrom="column">
              <wp:posOffset>-247650</wp:posOffset>
            </wp:positionH>
            <wp:positionV relativeFrom="paragraph">
              <wp:posOffset>2660015</wp:posOffset>
            </wp:positionV>
            <wp:extent cx="2286000" cy="2657475"/>
            <wp:effectExtent l="57150" t="57150" r="114300" b="1238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640" w:rsidRDefault="00F45A9E"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1482E928" wp14:editId="7D3761CB">
            <wp:simplePos x="0" y="0"/>
            <wp:positionH relativeFrom="column">
              <wp:posOffset>1818640</wp:posOffset>
            </wp:positionH>
            <wp:positionV relativeFrom="paragraph">
              <wp:posOffset>1669415</wp:posOffset>
            </wp:positionV>
            <wp:extent cx="809625" cy="1061720"/>
            <wp:effectExtent l="0" t="0" r="952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E80" w:rsidRPr="00AF67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74BF677A" wp14:editId="6DF1A296">
            <wp:simplePos x="0" y="0"/>
            <wp:positionH relativeFrom="column">
              <wp:posOffset>8629650</wp:posOffset>
            </wp:positionH>
            <wp:positionV relativeFrom="paragraph">
              <wp:posOffset>5705475</wp:posOffset>
            </wp:positionV>
            <wp:extent cx="495300" cy="480060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D82591" wp14:editId="62260A29">
                <wp:simplePos x="0" y="0"/>
                <wp:positionH relativeFrom="column">
                  <wp:posOffset>-504825</wp:posOffset>
                </wp:positionH>
                <wp:positionV relativeFrom="paragraph">
                  <wp:posOffset>12065</wp:posOffset>
                </wp:positionV>
                <wp:extent cx="3276600" cy="6477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10" w:rsidRDefault="00452610" w:rsidP="0045261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5E8C" w:rsidRPr="00260E80" w:rsidRDefault="008106A0" w:rsidP="008F3F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Asking your child the</w:t>
                            </w:r>
                            <w:r w:rsidR="00945E8C"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right questions will help you get more information about</w:t>
                            </w:r>
                            <w:r w:rsidR="00144A8F"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child’s understanding of their own learning </w:t>
                            </w:r>
                          </w:p>
                          <w:p w:rsidR="0025120C" w:rsidRPr="00260E80" w:rsidRDefault="00144A8F" w:rsidP="00144A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they are </w:t>
                            </w:r>
                            <w:r w:rsidR="008106A0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progressing and managing</w:t>
                            </w: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their learning</w:t>
                            </w:r>
                          </w:p>
                          <w:p w:rsidR="00144A8F" w:rsidRPr="00260E80" w:rsidRDefault="00144A8F" w:rsidP="00144A8F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What kind of questions could </w:t>
                            </w:r>
                            <w:r w:rsidR="008106A0"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 ask my child?</w:t>
                            </w:r>
                          </w:p>
                          <w:p w:rsidR="00452610" w:rsidRPr="00452610" w:rsidRDefault="00452610" w:rsidP="00452610">
                            <w:pPr>
                              <w:spacing w:after="0"/>
                            </w:pPr>
                          </w:p>
                          <w:p w:rsidR="002F4135" w:rsidRPr="00260E80" w:rsidRDefault="00774279" w:rsidP="004526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About a</w:t>
                            </w:r>
                            <w:r w:rsidR="002F4135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ctivities</w:t>
                            </w:r>
                          </w:p>
                          <w:p w:rsidR="002F4135" w:rsidRPr="00260E80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activities did you do today?</w:t>
                            </w:r>
                          </w:p>
                          <w:p w:rsidR="00940AA8" w:rsidRPr="00260E80" w:rsidRDefault="00940AA8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How did you know what to do?</w:t>
                            </w:r>
                          </w:p>
                          <w:p w:rsidR="002F4135" w:rsidRPr="00260E80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What was your role in the activity? </w:t>
                            </w:r>
                          </w:p>
                          <w:p w:rsidR="002F4135" w:rsidRPr="00260E80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What/who were you working with today?</w:t>
                            </w:r>
                            <w:r w:rsidR="009159EA" w:rsidRPr="00260E80">
                              <w:rPr>
                                <w:rFonts w:ascii="Arial" w:hAnsi="Arial" w:cs="Arial"/>
                              </w:rPr>
                              <w:t xml:space="preserve">  How did it go?</w:t>
                            </w:r>
                          </w:p>
                          <w:p w:rsidR="002F4135" w:rsidRPr="00260E80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equipment/tools did you need?</w:t>
                            </w:r>
                            <w:r w:rsidR="009159EA" w:rsidRPr="00260E80">
                              <w:rPr>
                                <w:rFonts w:ascii="Arial" w:hAnsi="Arial" w:cs="Arial"/>
                              </w:rPr>
                              <w:t xml:space="preserve">  Can you use them?</w:t>
                            </w:r>
                          </w:p>
                          <w:p w:rsidR="002F4135" w:rsidRPr="00260E80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skills were you learning to do?</w:t>
                            </w:r>
                          </w:p>
                          <w:p w:rsidR="006F2CBC" w:rsidRPr="00260E80" w:rsidRDefault="002F4135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was the best/worst thing you did today?</w:t>
                            </w:r>
                          </w:p>
                          <w:p w:rsidR="006F2CBC" w:rsidRPr="00260E80" w:rsidRDefault="006F2CBC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color w:val="000000"/>
                              </w:rPr>
                              <w:t>Did anything happen which you didn’t expect?  What?</w:t>
                            </w:r>
                          </w:p>
                          <w:p w:rsidR="006F2CBC" w:rsidRPr="00260E80" w:rsidRDefault="006F2CBC" w:rsidP="00DB1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F4135" w:rsidRPr="00260E80" w:rsidRDefault="002F4135" w:rsidP="002F4135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About your</w:t>
                            </w:r>
                            <w:r w:rsidR="00774279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 child as a l</w:t>
                            </w: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earner</w:t>
                            </w:r>
                          </w:p>
                          <w:p w:rsidR="002F4135" w:rsidRPr="00260E80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Tell me one</w:t>
                            </w:r>
                            <w:r w:rsidR="009C6016" w:rsidRPr="00260E80">
                              <w:rPr>
                                <w:rFonts w:ascii="Arial" w:hAnsi="Arial" w:cs="Arial"/>
                              </w:rPr>
                              <w:t>/two/three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 thing</w:t>
                            </w:r>
                            <w:r w:rsidR="009C6016" w:rsidRPr="00260E80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 that you know now th</w:t>
                            </w:r>
                            <w:r w:rsidR="00422651" w:rsidRPr="00260E80">
                              <w:rPr>
                                <w:rFonts w:ascii="Arial" w:hAnsi="Arial" w:cs="Arial"/>
                              </w:rPr>
                              <w:t>at you didn’t know this morning.</w:t>
                            </w:r>
                          </w:p>
                          <w:p w:rsidR="00F66902" w:rsidRPr="00260E80" w:rsidRDefault="00A607F0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Tell me about a </w:t>
                            </w:r>
                            <w:r w:rsidR="00F66902" w:rsidRPr="00260E80">
                              <w:rPr>
                                <w:rFonts w:ascii="Arial" w:hAnsi="Arial" w:cs="Arial"/>
                              </w:rPr>
                              <w:t>mistake you made today/this week and what you’ve learned from it.</w:t>
                            </w:r>
                          </w:p>
                          <w:p w:rsidR="006F2CBC" w:rsidRPr="00260E80" w:rsidRDefault="002F4135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What did you find difficult?  Why do </w:t>
                            </w:r>
                            <w:r w:rsidR="009159EA" w:rsidRPr="00260E80"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>think so?</w:t>
                            </w:r>
                          </w:p>
                          <w:p w:rsidR="006F2CBC" w:rsidRPr="00260E80" w:rsidRDefault="00B30E3A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color w:val="000000"/>
                              </w:rPr>
                              <w:t>If you did the</w:t>
                            </w:r>
                            <w:r w:rsidR="006F2CBC" w:rsidRPr="00260E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task again, what would you change and why?</w:t>
                            </w:r>
                          </w:p>
                          <w:p w:rsidR="002F4135" w:rsidRPr="00260E80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Can you teach me something you’ve learned?</w:t>
                            </w:r>
                          </w:p>
                          <w:p w:rsidR="00F66902" w:rsidRPr="00260E80" w:rsidRDefault="00422651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Tell me something you learned that you are proud of.</w:t>
                            </w:r>
                          </w:p>
                          <w:p w:rsidR="00422651" w:rsidRPr="00260E80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did you expect to happen when you started the task?</w:t>
                            </w:r>
                            <w:r w:rsidR="009159EA" w:rsidRPr="00260E80">
                              <w:rPr>
                                <w:rFonts w:ascii="Arial" w:hAnsi="Arial" w:cs="Arial"/>
                              </w:rPr>
                              <w:t xml:space="preserve">  What did happen?</w:t>
                            </w:r>
                          </w:p>
                          <w:p w:rsidR="003222F4" w:rsidRPr="00260E80" w:rsidRDefault="003222F4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did you find challenging about the activity/lesson?</w:t>
                            </w:r>
                          </w:p>
                          <w:p w:rsidR="009C6016" w:rsidRPr="00260E80" w:rsidRDefault="00940AA8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do you do if you’re not sure about something?</w:t>
                            </w:r>
                          </w:p>
                          <w:p w:rsidR="00945E8C" w:rsidRPr="00260E80" w:rsidRDefault="00945E8C" w:rsidP="009C60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surprised you about how you learned?</w:t>
                            </w:r>
                          </w:p>
                          <w:p w:rsidR="009C6016" w:rsidRPr="003222F4" w:rsidRDefault="009C6016" w:rsidP="00945E8C"/>
                          <w:p w:rsidR="00F325DF" w:rsidRDefault="00F325DF" w:rsidP="00F32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2591" id="_x0000_s1031" type="#_x0000_t202" style="position:absolute;margin-left:-39.75pt;margin-top:.95pt;width:258pt;height:5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">
                <v:textbox>
                  <w:txbxContent>
                    <w:p w:rsidR="00452610" w:rsidRDefault="00452610" w:rsidP="0045261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45E8C" w:rsidRPr="00260E80" w:rsidRDefault="008106A0" w:rsidP="008F3F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Asking your child the</w:t>
                      </w:r>
                      <w:r w:rsidR="00945E8C"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right questions will help you get more information about</w:t>
                      </w:r>
                      <w:r w:rsidR="00144A8F"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child’s understanding of their own learning </w:t>
                      </w:r>
                    </w:p>
                    <w:p w:rsidR="0025120C" w:rsidRPr="00260E80" w:rsidRDefault="00144A8F" w:rsidP="00144A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they are </w:t>
                      </w:r>
                      <w:r w:rsidR="008106A0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progressing and managing</w:t>
                      </w: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their learning</w:t>
                      </w:r>
                    </w:p>
                    <w:p w:rsidR="00144A8F" w:rsidRPr="00260E80" w:rsidRDefault="00144A8F" w:rsidP="00144A8F">
                      <w:pPr>
                        <w:pStyle w:val="Heading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What kind of questions could </w:t>
                      </w:r>
                      <w:r w:rsidR="008106A0"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I ask my child?</w:t>
                      </w:r>
                    </w:p>
                    <w:p w:rsidR="00452610" w:rsidRPr="00452610" w:rsidRDefault="00452610" w:rsidP="00452610">
                      <w:pPr>
                        <w:spacing w:after="0"/>
                      </w:pPr>
                    </w:p>
                    <w:p w:rsidR="002F4135" w:rsidRPr="00260E80" w:rsidRDefault="00774279" w:rsidP="00452610">
                      <w:pPr>
                        <w:spacing w:after="0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About a</w:t>
                      </w:r>
                      <w:r w:rsidR="002F4135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ctivities</w:t>
                      </w:r>
                    </w:p>
                    <w:p w:rsidR="002F4135" w:rsidRPr="00260E80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activities did you do today?</w:t>
                      </w:r>
                    </w:p>
                    <w:p w:rsidR="00940AA8" w:rsidRPr="00260E80" w:rsidRDefault="00940AA8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How did you know what to do?</w:t>
                      </w:r>
                    </w:p>
                    <w:p w:rsidR="002F4135" w:rsidRPr="00260E80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 xml:space="preserve">What was your role in the activity? </w:t>
                      </w:r>
                    </w:p>
                    <w:p w:rsidR="002F4135" w:rsidRPr="00260E80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What/who were you working with today?</w:t>
                      </w:r>
                      <w:r w:rsidR="009159EA" w:rsidRPr="00260E80">
                        <w:rPr>
                          <w:rFonts w:ascii="Arial" w:hAnsi="Arial" w:cs="Arial"/>
                        </w:rPr>
                        <w:t xml:space="preserve">  How did it go?</w:t>
                      </w:r>
                    </w:p>
                    <w:p w:rsidR="002F4135" w:rsidRPr="00260E80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equipment/tools did you need?</w:t>
                      </w:r>
                      <w:r w:rsidR="009159EA" w:rsidRPr="00260E80">
                        <w:rPr>
                          <w:rFonts w:ascii="Arial" w:hAnsi="Arial" w:cs="Arial"/>
                        </w:rPr>
                        <w:t xml:space="preserve">  Can you use them?</w:t>
                      </w:r>
                    </w:p>
                    <w:p w:rsidR="002F4135" w:rsidRPr="00260E80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skills were you learning to do?</w:t>
                      </w:r>
                    </w:p>
                    <w:p w:rsidR="006F2CBC" w:rsidRPr="00260E80" w:rsidRDefault="002F4135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was the best/worst thing you did today?</w:t>
                      </w:r>
                    </w:p>
                    <w:p w:rsidR="006F2CBC" w:rsidRPr="00260E80" w:rsidRDefault="006F2CBC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60E80">
                        <w:rPr>
                          <w:rFonts w:ascii="Arial" w:hAnsi="Arial" w:cs="Arial"/>
                          <w:color w:val="000000"/>
                        </w:rPr>
                        <w:t>Did anything happen which you didn’t expect?  What?</w:t>
                      </w:r>
                    </w:p>
                    <w:p w:rsidR="006F2CBC" w:rsidRPr="00260E80" w:rsidRDefault="006F2CBC" w:rsidP="00DB165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F4135" w:rsidRPr="00260E80" w:rsidRDefault="002F4135" w:rsidP="002F4135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About your</w:t>
                      </w:r>
                      <w:r w:rsidR="00774279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 child as a l</w:t>
                      </w: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earner</w:t>
                      </w:r>
                    </w:p>
                    <w:p w:rsidR="002F4135" w:rsidRPr="00260E80" w:rsidRDefault="002F4135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Tell me one</w:t>
                      </w:r>
                      <w:r w:rsidR="009C6016" w:rsidRPr="00260E80">
                        <w:rPr>
                          <w:rFonts w:ascii="Arial" w:hAnsi="Arial" w:cs="Arial"/>
                        </w:rPr>
                        <w:t>/two/three</w:t>
                      </w:r>
                      <w:r w:rsidRPr="00260E80">
                        <w:rPr>
                          <w:rFonts w:ascii="Arial" w:hAnsi="Arial" w:cs="Arial"/>
                        </w:rPr>
                        <w:t xml:space="preserve"> thing</w:t>
                      </w:r>
                      <w:r w:rsidR="009C6016" w:rsidRPr="00260E80">
                        <w:rPr>
                          <w:rFonts w:ascii="Arial" w:hAnsi="Arial" w:cs="Arial"/>
                        </w:rPr>
                        <w:t>(s)</w:t>
                      </w:r>
                      <w:r w:rsidRPr="00260E80">
                        <w:rPr>
                          <w:rFonts w:ascii="Arial" w:hAnsi="Arial" w:cs="Arial"/>
                        </w:rPr>
                        <w:t xml:space="preserve"> that you know now th</w:t>
                      </w:r>
                      <w:r w:rsidR="00422651" w:rsidRPr="00260E80">
                        <w:rPr>
                          <w:rFonts w:ascii="Arial" w:hAnsi="Arial" w:cs="Arial"/>
                        </w:rPr>
                        <w:t>at you didn’t know this morning.</w:t>
                      </w:r>
                    </w:p>
                    <w:p w:rsidR="00F66902" w:rsidRPr="00260E80" w:rsidRDefault="00A607F0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 xml:space="preserve">Tell me about a </w:t>
                      </w:r>
                      <w:r w:rsidR="00F66902" w:rsidRPr="00260E80">
                        <w:rPr>
                          <w:rFonts w:ascii="Arial" w:hAnsi="Arial" w:cs="Arial"/>
                        </w:rPr>
                        <w:t>mistake you made today/this week and what you’ve learned from it.</w:t>
                      </w:r>
                    </w:p>
                    <w:p w:rsidR="006F2CBC" w:rsidRPr="00260E80" w:rsidRDefault="002F4135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 xml:space="preserve">What did you find difficult?  Why do </w:t>
                      </w:r>
                      <w:r w:rsidR="009159EA" w:rsidRPr="00260E80">
                        <w:rPr>
                          <w:rFonts w:ascii="Arial" w:hAnsi="Arial" w:cs="Arial"/>
                        </w:rPr>
                        <w:t xml:space="preserve">you </w:t>
                      </w:r>
                      <w:r w:rsidRPr="00260E80">
                        <w:rPr>
                          <w:rFonts w:ascii="Arial" w:hAnsi="Arial" w:cs="Arial"/>
                        </w:rPr>
                        <w:t>think so?</w:t>
                      </w:r>
                    </w:p>
                    <w:p w:rsidR="006F2CBC" w:rsidRPr="00260E80" w:rsidRDefault="00B30E3A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60E80">
                        <w:rPr>
                          <w:rFonts w:ascii="Arial" w:hAnsi="Arial" w:cs="Arial"/>
                          <w:color w:val="000000"/>
                        </w:rPr>
                        <w:t>If you did the</w:t>
                      </w:r>
                      <w:r w:rsidR="006F2CBC" w:rsidRPr="00260E80">
                        <w:rPr>
                          <w:rFonts w:ascii="Arial" w:hAnsi="Arial" w:cs="Arial"/>
                          <w:color w:val="000000"/>
                        </w:rPr>
                        <w:t xml:space="preserve"> task again, what would you change and why?</w:t>
                      </w:r>
                    </w:p>
                    <w:p w:rsidR="002F4135" w:rsidRPr="00260E80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Can you teach me something you’ve learned?</w:t>
                      </w:r>
                    </w:p>
                    <w:p w:rsidR="00F66902" w:rsidRPr="00260E80" w:rsidRDefault="00422651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Tell me something you learned that you are proud of.</w:t>
                      </w:r>
                    </w:p>
                    <w:p w:rsidR="00422651" w:rsidRPr="00260E80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did you expect to happen when you started the task?</w:t>
                      </w:r>
                      <w:r w:rsidR="009159EA" w:rsidRPr="00260E80">
                        <w:rPr>
                          <w:rFonts w:ascii="Arial" w:hAnsi="Arial" w:cs="Arial"/>
                        </w:rPr>
                        <w:t xml:space="preserve">  What did happen?</w:t>
                      </w:r>
                    </w:p>
                    <w:p w:rsidR="003222F4" w:rsidRPr="00260E80" w:rsidRDefault="003222F4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did you find challenging about the activity/lesson?</w:t>
                      </w:r>
                    </w:p>
                    <w:p w:rsidR="009C6016" w:rsidRPr="00260E80" w:rsidRDefault="00940AA8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do you do if you’re not sure about something?</w:t>
                      </w:r>
                    </w:p>
                    <w:p w:rsidR="00945E8C" w:rsidRPr="00260E80" w:rsidRDefault="00945E8C" w:rsidP="009C60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surprised you about how you learned?</w:t>
                      </w:r>
                    </w:p>
                    <w:p w:rsidR="009C6016" w:rsidRPr="003222F4" w:rsidRDefault="009C6016" w:rsidP="00945E8C"/>
                    <w:p w:rsidR="00F325DF" w:rsidRDefault="00F325DF" w:rsidP="00F325DF"/>
                  </w:txbxContent>
                </v:textbox>
                <w10:wrap type="square"/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3E1CDC" wp14:editId="4DE604CE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3314700" cy="6477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8C" w:rsidRPr="00260E80" w:rsidRDefault="00945E8C" w:rsidP="008F3FD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What kind of questions</w:t>
                            </w:r>
                            <w:r w:rsidR="008106A0"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could </w:t>
                            </w:r>
                            <w:r w:rsidR="008106A0"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260E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 ask my child?  </w:t>
                            </w:r>
                            <w:r w:rsidRPr="00260E8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60E8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continued</w:t>
                            </w:r>
                            <w:proofErr w:type="gramEnd"/>
                            <w:r w:rsidRPr="00260E8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45E8C" w:rsidRPr="00260E80" w:rsidRDefault="00774279" w:rsidP="00945E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</w:rPr>
                              <w:t>How they u</w:t>
                            </w:r>
                            <w:r w:rsidR="00DF5DD6" w:rsidRPr="00260E80">
                              <w:rPr>
                                <w:rFonts w:ascii="Arial" w:hAnsi="Arial" w:cs="Arial"/>
                                <w:b/>
                              </w:rPr>
                              <w:t>se their learning</w:t>
                            </w:r>
                            <w:r w:rsidR="00DF5DD6" w:rsidRPr="00260E80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DF5DD6" w:rsidRPr="00260E80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gramStart"/>
                            <w:r w:rsidR="006038E5" w:rsidRPr="00260E80">
                              <w:rPr>
                                <w:rFonts w:ascii="Arial" w:hAnsi="Arial" w:cs="Arial"/>
                              </w:rPr>
                              <w:t>These</w:t>
                            </w:r>
                            <w:proofErr w:type="gramEnd"/>
                            <w:r w:rsidR="006038E5" w:rsidRPr="00260E80">
                              <w:rPr>
                                <w:rFonts w:ascii="Arial" w:hAnsi="Arial" w:cs="Arial"/>
                              </w:rPr>
                              <w:t xml:space="preserve"> examples might be specific to a subject </w:t>
                            </w:r>
                            <w:proofErr w:type="spellStart"/>
                            <w:r w:rsidR="006038E5" w:rsidRPr="00260E80">
                              <w:rPr>
                                <w:rFonts w:ascii="Arial" w:hAnsi="Arial" w:cs="Arial"/>
                                <w:i/>
                              </w:rPr>
                              <w:t>e.g</w:t>
                            </w:r>
                            <w:proofErr w:type="spellEnd"/>
                            <w:r w:rsidR="006038E5" w:rsidRPr="00260E80">
                              <w:rPr>
                                <w:rFonts w:ascii="Arial" w:hAnsi="Arial" w:cs="Arial"/>
                                <w:i/>
                              </w:rPr>
                              <w:t xml:space="preserve"> measure.</w:t>
                            </w:r>
                            <w:r w:rsidR="006038E5" w:rsidRPr="00260E80">
                              <w:rPr>
                                <w:rFonts w:ascii="Arial" w:hAnsi="Arial" w:cs="Arial"/>
                              </w:rPr>
                              <w:t xml:space="preserve">  However, you could use the same questions for different areas of the curriculum.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kind of a learner do you think</w:t>
                            </w:r>
                            <w:r w:rsidR="009159EA" w:rsidRPr="00260E80">
                              <w:rPr>
                                <w:rFonts w:ascii="Arial" w:hAnsi="Arial" w:cs="Arial"/>
                              </w:rPr>
                              <w:t xml:space="preserve"> you are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How did you arrive at your answers?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When do you think you might use that/those skills again?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other ways could you use what you learned?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kind of things could that learning help you with?</w:t>
                            </w:r>
                          </w:p>
                          <w:p w:rsidR="00945E8C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Who might use those skills in their job?</w:t>
                            </w:r>
                          </w:p>
                          <w:p w:rsidR="00DB1657" w:rsidRPr="00260E8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Why do you think learning to measure</w:t>
                            </w:r>
                            <w:r w:rsidR="006038E5" w:rsidRPr="00260E80">
                              <w:rPr>
                                <w:rFonts w:ascii="Arial" w:hAnsi="Arial" w:cs="Arial"/>
                              </w:rPr>
                              <w:t>/read/count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 accurately is important?</w:t>
                            </w:r>
                          </w:p>
                          <w:p w:rsidR="0043590F" w:rsidRPr="00260E80" w:rsidRDefault="00DB1657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Why do you think it is important to learn about ……?</w:t>
                            </w:r>
                          </w:p>
                          <w:p w:rsidR="0043590F" w:rsidRPr="00260E80" w:rsidRDefault="00A607F0" w:rsidP="0043590F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About their </w:t>
                            </w:r>
                            <w:r w:rsidR="00774279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‘</w:t>
                            </w:r>
                            <w:r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Learning Journey</w:t>
                            </w:r>
                            <w:r w:rsidR="00774279" w:rsidRPr="00260E80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’</w:t>
                            </w:r>
                          </w:p>
                          <w:p w:rsidR="00C52AB9" w:rsidRPr="00260E80" w:rsidRDefault="00B5520C" w:rsidP="00B55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Tell me about your achievements this term.</w:t>
                            </w:r>
                          </w:p>
                          <w:p w:rsidR="00B5520C" w:rsidRPr="00260E80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are you most proud of and why?</w:t>
                            </w:r>
                          </w:p>
                          <w:p w:rsidR="00F325DF" w:rsidRPr="00260E80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Why have you chosen………..as your next steps?</w:t>
                            </w:r>
                          </w:p>
                          <w:p w:rsidR="00B5520C" w:rsidRPr="00260E80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What made you choose these samples of work?</w:t>
                            </w:r>
                          </w:p>
                          <w:p w:rsidR="00B5520C" w:rsidRPr="00260E80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How do you think I can </w:t>
                            </w:r>
                            <w:r w:rsidR="00B5520C" w:rsidRPr="00260E80">
                              <w:rPr>
                                <w:rFonts w:ascii="Arial" w:hAnsi="Arial" w:cs="Arial"/>
                              </w:rPr>
                              <w:t>help you in your learning?</w:t>
                            </w:r>
                          </w:p>
                          <w:p w:rsidR="00953270" w:rsidRPr="00260E80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Let’s think together of some personal achievements you can add to your Learning Journey.</w:t>
                            </w:r>
                          </w:p>
                          <w:p w:rsidR="00953270" w:rsidRPr="00260E80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Let’s look back through your Learning Journey together and see </w:t>
                            </w:r>
                            <w:r w:rsidR="00D23109" w:rsidRPr="00260E80">
                              <w:rPr>
                                <w:rFonts w:ascii="Arial" w:hAnsi="Arial" w:cs="Arial"/>
                              </w:rPr>
                              <w:t xml:space="preserve">the progress you’ve made. </w:t>
                            </w:r>
                          </w:p>
                          <w:p w:rsidR="00D23109" w:rsidRPr="00260E80" w:rsidRDefault="00D23109" w:rsidP="000543B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</w:rPr>
                              <w:t>The time you take to talk to your child about their learning helps to</w:t>
                            </w:r>
                            <w:r w:rsidR="008672C5" w:rsidRPr="00260E80">
                              <w:rPr>
                                <w:rFonts w:ascii="Arial" w:hAnsi="Arial" w:cs="Arial"/>
                              </w:rPr>
                              <w:t xml:space="preserve"> consolidate their thinking, 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>give</w:t>
                            </w:r>
                            <w:r w:rsidR="008672C5" w:rsidRPr="00260E8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 them opportunities to clarify their strengths</w:t>
                            </w:r>
                            <w:r w:rsidR="000543BC" w:rsidRPr="00260E8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260E80">
                              <w:rPr>
                                <w:rFonts w:ascii="Arial" w:hAnsi="Arial" w:cs="Arial"/>
                              </w:rPr>
                              <w:t xml:space="preserve"> recognise </w:t>
                            </w:r>
                            <w:r w:rsidR="000543BC" w:rsidRPr="00260E80">
                              <w:rPr>
                                <w:rFonts w:ascii="Arial" w:hAnsi="Arial" w:cs="Arial"/>
                              </w:rPr>
                              <w:t>their achievements and helps them to identify next steps. Please take the time to comment on their Learning Journey and the discussions you have shared about their learning and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1CDC" id="_x0000_s1032" type="#_x0000_t202" style="position:absolute;margin-left:228pt;margin-top:.95pt;width:261pt;height:5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78KAIAAEw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">
                <v:textbox>
                  <w:txbxContent>
                    <w:p w:rsidR="00945E8C" w:rsidRPr="00260E80" w:rsidRDefault="00945E8C" w:rsidP="008F3FDC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What kind of questions</w:t>
                      </w:r>
                      <w:r w:rsidR="008106A0"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could </w:t>
                      </w:r>
                      <w:r w:rsidR="008106A0"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260E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I ask my child?  </w:t>
                      </w:r>
                      <w:r w:rsidRPr="00260E8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60E8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 w:rsidRPr="00260E8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945E8C" w:rsidRPr="00260E80" w:rsidRDefault="00774279" w:rsidP="00945E8C">
                      <w:p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</w:rPr>
                        <w:t>How they u</w:t>
                      </w:r>
                      <w:r w:rsidR="00DF5DD6" w:rsidRPr="00260E80">
                        <w:rPr>
                          <w:rFonts w:ascii="Arial" w:hAnsi="Arial" w:cs="Arial"/>
                          <w:b/>
                        </w:rPr>
                        <w:t>se their learning</w:t>
                      </w:r>
                      <w:r w:rsidR="00DF5DD6" w:rsidRPr="00260E80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DF5DD6" w:rsidRPr="00260E80">
                        <w:rPr>
                          <w:rFonts w:ascii="Arial" w:hAnsi="Arial" w:cs="Arial"/>
                        </w:rPr>
                        <w:br/>
                      </w:r>
                      <w:proofErr w:type="gramStart"/>
                      <w:r w:rsidR="006038E5" w:rsidRPr="00260E80">
                        <w:rPr>
                          <w:rFonts w:ascii="Arial" w:hAnsi="Arial" w:cs="Arial"/>
                        </w:rPr>
                        <w:t>These</w:t>
                      </w:r>
                      <w:proofErr w:type="gramEnd"/>
                      <w:r w:rsidR="006038E5" w:rsidRPr="00260E80">
                        <w:rPr>
                          <w:rFonts w:ascii="Arial" w:hAnsi="Arial" w:cs="Arial"/>
                        </w:rPr>
                        <w:t xml:space="preserve"> examples might be specific to a subject </w:t>
                      </w:r>
                      <w:proofErr w:type="spellStart"/>
                      <w:r w:rsidR="006038E5" w:rsidRPr="00260E80">
                        <w:rPr>
                          <w:rFonts w:ascii="Arial" w:hAnsi="Arial" w:cs="Arial"/>
                          <w:i/>
                        </w:rPr>
                        <w:t>e.g</w:t>
                      </w:r>
                      <w:proofErr w:type="spellEnd"/>
                      <w:r w:rsidR="006038E5" w:rsidRPr="00260E80">
                        <w:rPr>
                          <w:rFonts w:ascii="Arial" w:hAnsi="Arial" w:cs="Arial"/>
                          <w:i/>
                        </w:rPr>
                        <w:t xml:space="preserve"> measure.</w:t>
                      </w:r>
                      <w:r w:rsidR="006038E5" w:rsidRPr="00260E80">
                        <w:rPr>
                          <w:rFonts w:ascii="Arial" w:hAnsi="Arial" w:cs="Arial"/>
                        </w:rPr>
                        <w:t xml:space="preserve">  However, you could use the same questions for different areas of the curriculum.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kind of a learner do you think</w:t>
                      </w:r>
                      <w:r w:rsidR="009159EA" w:rsidRPr="00260E80">
                        <w:rPr>
                          <w:rFonts w:ascii="Arial" w:hAnsi="Arial" w:cs="Arial"/>
                        </w:rPr>
                        <w:t xml:space="preserve"> you are</w:t>
                      </w:r>
                      <w:r w:rsidRPr="00260E80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How did you arrive at your answers?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When do you think you might use that/those skills again?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other ways could you use what you learned?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kind of things could that learning help you with?</w:t>
                      </w:r>
                    </w:p>
                    <w:p w:rsidR="00945E8C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Who might use those skills in their job?</w:t>
                      </w:r>
                    </w:p>
                    <w:p w:rsidR="00DB1657" w:rsidRPr="00260E80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Why do you think learning to measure</w:t>
                      </w:r>
                      <w:r w:rsidR="006038E5" w:rsidRPr="00260E80">
                        <w:rPr>
                          <w:rFonts w:ascii="Arial" w:hAnsi="Arial" w:cs="Arial"/>
                        </w:rPr>
                        <w:t>/read/count</w:t>
                      </w:r>
                      <w:r w:rsidRPr="00260E80">
                        <w:rPr>
                          <w:rFonts w:ascii="Arial" w:hAnsi="Arial" w:cs="Arial"/>
                        </w:rPr>
                        <w:t xml:space="preserve"> accurately is important?</w:t>
                      </w:r>
                    </w:p>
                    <w:p w:rsidR="0043590F" w:rsidRPr="00260E80" w:rsidRDefault="00DB1657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Why do you think it is important to learn about ……?</w:t>
                      </w:r>
                    </w:p>
                    <w:p w:rsidR="0043590F" w:rsidRPr="00260E80" w:rsidRDefault="00A607F0" w:rsidP="0043590F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About their </w:t>
                      </w:r>
                      <w:r w:rsidR="00774279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‘</w:t>
                      </w:r>
                      <w:r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Learning Journey</w:t>
                      </w:r>
                      <w:r w:rsidR="00774279" w:rsidRPr="00260E80">
                        <w:rPr>
                          <w:rFonts w:ascii="Arial" w:hAnsi="Arial" w:cs="Arial"/>
                          <w:b/>
                          <w:color w:val="FFC000"/>
                        </w:rPr>
                        <w:t>’</w:t>
                      </w:r>
                    </w:p>
                    <w:p w:rsidR="00C52AB9" w:rsidRPr="00260E80" w:rsidRDefault="00B5520C" w:rsidP="00B55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Tell me about your achievements this term.</w:t>
                      </w:r>
                    </w:p>
                    <w:p w:rsidR="00B5520C" w:rsidRPr="00260E80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are you most proud of and why?</w:t>
                      </w:r>
                    </w:p>
                    <w:p w:rsidR="00F325DF" w:rsidRPr="00260E80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Why have you chosen………..as your next steps?</w:t>
                      </w:r>
                    </w:p>
                    <w:p w:rsidR="00B5520C" w:rsidRPr="00260E80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What made you choose these samples of work?</w:t>
                      </w:r>
                    </w:p>
                    <w:p w:rsidR="00B5520C" w:rsidRPr="00260E80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 xml:space="preserve">How do you think I can </w:t>
                      </w:r>
                      <w:r w:rsidR="00B5520C" w:rsidRPr="00260E80">
                        <w:rPr>
                          <w:rFonts w:ascii="Arial" w:hAnsi="Arial" w:cs="Arial"/>
                        </w:rPr>
                        <w:t>help you in your learning?</w:t>
                      </w:r>
                    </w:p>
                    <w:p w:rsidR="00953270" w:rsidRPr="00260E80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Let’s think together of some personal achievements you can add to your Learning Journey.</w:t>
                      </w:r>
                    </w:p>
                    <w:p w:rsidR="00953270" w:rsidRPr="00260E80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 xml:space="preserve">Let’s look back through your Learning Journey together and see </w:t>
                      </w:r>
                      <w:r w:rsidR="00D23109" w:rsidRPr="00260E80">
                        <w:rPr>
                          <w:rFonts w:ascii="Arial" w:hAnsi="Arial" w:cs="Arial"/>
                        </w:rPr>
                        <w:t xml:space="preserve">the progress you’ve made. </w:t>
                      </w:r>
                    </w:p>
                    <w:p w:rsidR="00D23109" w:rsidRPr="00260E80" w:rsidRDefault="00D23109" w:rsidP="000543B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60E80">
                        <w:rPr>
                          <w:rFonts w:ascii="Arial" w:hAnsi="Arial" w:cs="Arial"/>
                        </w:rPr>
                        <w:t>The time you take to talk to your child about their learning helps to</w:t>
                      </w:r>
                      <w:r w:rsidR="008672C5" w:rsidRPr="00260E80">
                        <w:rPr>
                          <w:rFonts w:ascii="Arial" w:hAnsi="Arial" w:cs="Arial"/>
                        </w:rPr>
                        <w:t xml:space="preserve"> consolidate their thinking, </w:t>
                      </w:r>
                      <w:r w:rsidRPr="00260E80">
                        <w:rPr>
                          <w:rFonts w:ascii="Arial" w:hAnsi="Arial" w:cs="Arial"/>
                        </w:rPr>
                        <w:t>give</w:t>
                      </w:r>
                      <w:r w:rsidR="008672C5" w:rsidRPr="00260E80">
                        <w:rPr>
                          <w:rFonts w:ascii="Arial" w:hAnsi="Arial" w:cs="Arial"/>
                        </w:rPr>
                        <w:t>s</w:t>
                      </w:r>
                      <w:r w:rsidRPr="00260E80">
                        <w:rPr>
                          <w:rFonts w:ascii="Arial" w:hAnsi="Arial" w:cs="Arial"/>
                        </w:rPr>
                        <w:t xml:space="preserve"> them opportunities to clarify their strengths</w:t>
                      </w:r>
                      <w:r w:rsidR="000543BC" w:rsidRPr="00260E80">
                        <w:rPr>
                          <w:rFonts w:ascii="Arial" w:hAnsi="Arial" w:cs="Arial"/>
                        </w:rPr>
                        <w:t>,</w:t>
                      </w:r>
                      <w:r w:rsidRPr="00260E80">
                        <w:rPr>
                          <w:rFonts w:ascii="Arial" w:hAnsi="Arial" w:cs="Arial"/>
                        </w:rPr>
                        <w:t xml:space="preserve"> recognise </w:t>
                      </w:r>
                      <w:r w:rsidR="000543BC" w:rsidRPr="00260E80">
                        <w:rPr>
                          <w:rFonts w:ascii="Arial" w:hAnsi="Arial" w:cs="Arial"/>
                        </w:rPr>
                        <w:t>their achievements and helps them to identify next steps. Please take the time to comment on their Learning Journey and the discussions you have shared about their learning and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3275C" wp14:editId="6D19A3B3">
                <wp:simplePos x="0" y="0"/>
                <wp:positionH relativeFrom="column">
                  <wp:posOffset>6324600</wp:posOffset>
                </wp:positionH>
                <wp:positionV relativeFrom="paragraph">
                  <wp:posOffset>-435610</wp:posOffset>
                </wp:positionV>
                <wp:extent cx="3362325" cy="1447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728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6728" w:rsidRPr="0025120C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4"/>
                                <w:szCs w:val="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A82" w:rsidRDefault="00993A82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830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other tips to encourage your children to talk about their learning.</w:t>
                            </w:r>
                          </w:p>
                          <w:p w:rsidR="0043590F" w:rsidRPr="00993A82" w:rsidRDefault="0043590F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275C" id="Text Box 11" o:spid="_x0000_s1033" type="#_x0000_t202" style="position:absolute;margin-left:498pt;margin-top:-34.3pt;width:264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" filled="f" stroked="f">
                <v:textbox>
                  <w:txbxContent>
                    <w:p w:rsidR="00AF6728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6728" w:rsidRPr="0025120C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4"/>
                          <w:szCs w:val="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A82" w:rsidRDefault="00993A82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830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other tips to encourage your children to talk about their learning.</w:t>
                      </w:r>
                    </w:p>
                    <w:p w:rsidR="0043590F" w:rsidRPr="00993A82" w:rsidRDefault="0043590F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A9FB79" wp14:editId="132104BC">
                <wp:simplePos x="0" y="0"/>
                <wp:positionH relativeFrom="column">
                  <wp:posOffset>6419850</wp:posOffset>
                </wp:positionH>
                <wp:positionV relativeFrom="paragraph">
                  <wp:posOffset>12065</wp:posOffset>
                </wp:positionV>
                <wp:extent cx="3143250" cy="6477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DF" w:rsidRDefault="00F325DF" w:rsidP="00F325DF"/>
                          <w:p w:rsidR="00993A82" w:rsidRDefault="00993A82" w:rsidP="00F325DF"/>
                          <w:p w:rsidR="00993A82" w:rsidRDefault="00993A82" w:rsidP="00F325DF"/>
                          <w:p w:rsidR="00993A82" w:rsidRPr="00260E80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hoose the right time to talk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B5F4D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relaxed atmosphere is good</w:t>
                            </w:r>
                            <w:r w:rsidR="0025120C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60E80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hoose</w:t>
                            </w:r>
                            <w:proofErr w:type="gramEnd"/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right place to talk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B5F4D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away from technology if possible </w:t>
                            </w:r>
                            <w:r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for both</w:t>
                            </w: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parents and children!</w:t>
                            </w:r>
                            <w:r w:rsidR="0025120C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60E80" w:rsidRDefault="0043590F" w:rsidP="00AF67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ake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/plan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 to talk</w:t>
                            </w:r>
                            <w:r w:rsidR="0025120C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60E80" w:rsidRDefault="0043590F" w:rsidP="003312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ry</w:t>
                            </w:r>
                            <w:proofErr w:type="gramEnd"/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ask open-ended questions</w:t>
                            </w:r>
                            <w:r w:rsidR="003312C9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728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728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517427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avoid</w:t>
                            </w:r>
                            <w:r w:rsidR="003312C9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‘yes’ or ‘no’ answers!</w:t>
                            </w:r>
                            <w:r w:rsidR="0025120C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60E80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void the </w:t>
                            </w:r>
                            <w:r w:rsidR="00AF6728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‘interrogation’</w:t>
                            </w:r>
                            <w:r w:rsidR="00AF6728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scenario</w:t>
                            </w:r>
                            <w:r w:rsidR="0025120C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B5F4D" w:rsidRPr="00260E80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on’t ask too many questions at once</w:t>
                            </w:r>
                            <w:r w:rsidR="0025120C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60E80" w:rsidRDefault="003312C9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43590F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ake sure to</w:t>
                            </w:r>
                            <w:r w:rsidR="0043590F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F4D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43590F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="007B5F4D" w:rsidRPr="00260E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isten’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what they are saying or answering</w:t>
                            </w:r>
                            <w:r w:rsidR="0025120C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B5F4D" w:rsidRPr="00260E80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upport and praise</w:t>
                            </w:r>
                            <w:r w:rsidR="0025120C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B5F4D" w:rsidRPr="00260E80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ncourage your child to ask </w:t>
                            </w:r>
                            <w:r w:rsidR="007B5F4D" w:rsidRPr="00260E8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questions </w:t>
                            </w:r>
                            <w:r w:rsidR="00F66902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your day </w:t>
                            </w:r>
                            <w:r w:rsidR="007B5F4D" w:rsidRPr="00260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too</w:t>
                            </w:r>
                          </w:p>
                          <w:p w:rsidR="00993A82" w:rsidRPr="00993A82" w:rsidRDefault="00993A82" w:rsidP="00F325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FB7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05.5pt;margin-top:.95pt;width:247.5pt;height:51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">
                <v:textbox>
                  <w:txbxContent>
                    <w:p w:rsidR="00F325DF" w:rsidRDefault="00F325DF" w:rsidP="00F325DF"/>
                    <w:p w:rsidR="00993A82" w:rsidRDefault="00993A82" w:rsidP="00F325DF"/>
                    <w:p w:rsidR="00993A82" w:rsidRDefault="00993A82" w:rsidP="00F325DF"/>
                    <w:p w:rsidR="00993A82" w:rsidRPr="00260E80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hoose the right time to talk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7B5F4D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relaxed atmosphere is good</w:t>
                      </w:r>
                      <w:r w:rsidR="0025120C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60E80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hoose</w:t>
                      </w:r>
                      <w:proofErr w:type="gramEnd"/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right place to talk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7B5F4D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away from technology if possible </w:t>
                      </w:r>
                      <w:r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for both</w:t>
                      </w: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parents and children!</w:t>
                      </w:r>
                      <w:r w:rsidR="0025120C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60E80" w:rsidRDefault="0043590F" w:rsidP="00AF67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ake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/plan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 to talk</w:t>
                      </w:r>
                      <w:r w:rsidR="0025120C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F6728" w:rsidRPr="00260E80" w:rsidRDefault="0043590F" w:rsidP="003312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ry</w:t>
                      </w:r>
                      <w:proofErr w:type="gramEnd"/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ask open-ended questions</w:t>
                      </w:r>
                      <w:r w:rsidR="003312C9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F6728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F6728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</w:r>
                      <w:r w:rsidR="00517427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avoid</w:t>
                      </w:r>
                      <w:r w:rsidR="003312C9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‘yes’ or ‘no’ answers!</w:t>
                      </w:r>
                      <w:r w:rsidR="0025120C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60E80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void the </w:t>
                      </w:r>
                      <w:r w:rsidR="00AF6728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‘interrogation’</w:t>
                      </w:r>
                      <w:r w:rsidR="00AF6728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scenario</w:t>
                      </w:r>
                      <w:r w:rsidR="0025120C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7B5F4D" w:rsidRPr="00260E80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on’t ask too many questions at once</w:t>
                      </w:r>
                      <w:r w:rsidR="0025120C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F6728" w:rsidRPr="00260E80" w:rsidRDefault="003312C9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43590F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ake sure to</w:t>
                      </w:r>
                      <w:r w:rsidR="0043590F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B5F4D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‘</w:t>
                      </w:r>
                      <w:r w:rsidR="0043590F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 w:rsidR="007B5F4D" w:rsidRPr="00260E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isten’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what they are saying or answering</w:t>
                      </w:r>
                      <w:r w:rsidR="0025120C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7B5F4D" w:rsidRPr="00260E80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upport and praise</w:t>
                      </w:r>
                      <w:r w:rsidR="0025120C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7B5F4D" w:rsidRPr="00260E80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ncourage your child to ask </w:t>
                      </w:r>
                      <w:r w:rsidR="007B5F4D" w:rsidRPr="00260E8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questions </w:t>
                      </w:r>
                      <w:r w:rsidR="00F66902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your day </w:t>
                      </w:r>
                      <w:r w:rsidR="007B5F4D" w:rsidRPr="00260E80">
                        <w:rPr>
                          <w:rFonts w:ascii="Arial" w:hAnsi="Arial" w:cs="Arial"/>
                          <w:sz w:val="24"/>
                          <w:szCs w:val="24"/>
                        </w:rPr>
                        <w:t>too</w:t>
                      </w:r>
                    </w:p>
                    <w:p w:rsidR="00993A82" w:rsidRPr="00993A82" w:rsidRDefault="00993A82" w:rsidP="00F325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27">
        <w:t xml:space="preserve">           </w:t>
      </w:r>
    </w:p>
    <w:sectPr w:rsidR="00865640" w:rsidSect="00865640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A608C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61.5pt" o:bullet="t">
        <v:imagedata r:id="rId1" o:title="reporting"/>
      </v:shape>
    </w:pict>
  </w:numPicBullet>
  <w:abstractNum w:abstractNumId="0">
    <w:nsid w:val="010547C8"/>
    <w:multiLevelType w:val="hybridMultilevel"/>
    <w:tmpl w:val="EC66C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252F4"/>
    <w:multiLevelType w:val="hybridMultilevel"/>
    <w:tmpl w:val="3CC6D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26728"/>
    <w:multiLevelType w:val="hybridMultilevel"/>
    <w:tmpl w:val="57E2E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86D73"/>
    <w:multiLevelType w:val="hybridMultilevel"/>
    <w:tmpl w:val="A4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24010"/>
    <w:multiLevelType w:val="hybridMultilevel"/>
    <w:tmpl w:val="BFD03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34D18"/>
    <w:multiLevelType w:val="hybridMultilevel"/>
    <w:tmpl w:val="CAEC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3E5FFD"/>
    <w:multiLevelType w:val="hybridMultilevel"/>
    <w:tmpl w:val="03A42A02"/>
    <w:lvl w:ilvl="0" w:tplc="9B545C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E0819"/>
    <w:multiLevelType w:val="hybridMultilevel"/>
    <w:tmpl w:val="D35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0C03C2"/>
    <w:multiLevelType w:val="hybridMultilevel"/>
    <w:tmpl w:val="C2524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D1D44"/>
    <w:multiLevelType w:val="hybridMultilevel"/>
    <w:tmpl w:val="07B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6E1EFA"/>
    <w:multiLevelType w:val="hybridMultilevel"/>
    <w:tmpl w:val="052CE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5254C"/>
    <w:multiLevelType w:val="hybridMultilevel"/>
    <w:tmpl w:val="F8269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E"/>
    <w:rsid w:val="000543BC"/>
    <w:rsid w:val="00075E50"/>
    <w:rsid w:val="000947D4"/>
    <w:rsid w:val="000A4830"/>
    <w:rsid w:val="00144A8F"/>
    <w:rsid w:val="00161952"/>
    <w:rsid w:val="00202FD0"/>
    <w:rsid w:val="00224C16"/>
    <w:rsid w:val="0025120C"/>
    <w:rsid w:val="00260E80"/>
    <w:rsid w:val="002D3F38"/>
    <w:rsid w:val="002F4135"/>
    <w:rsid w:val="002F66C8"/>
    <w:rsid w:val="003222F4"/>
    <w:rsid w:val="003312C9"/>
    <w:rsid w:val="00370C65"/>
    <w:rsid w:val="00422651"/>
    <w:rsid w:val="0043590F"/>
    <w:rsid w:val="00452610"/>
    <w:rsid w:val="00494B29"/>
    <w:rsid w:val="004E3A31"/>
    <w:rsid w:val="00517427"/>
    <w:rsid w:val="005A0314"/>
    <w:rsid w:val="006038E5"/>
    <w:rsid w:val="0061282E"/>
    <w:rsid w:val="00663E42"/>
    <w:rsid w:val="00680453"/>
    <w:rsid w:val="0069512F"/>
    <w:rsid w:val="006B567C"/>
    <w:rsid w:val="006D6C2E"/>
    <w:rsid w:val="006F2CBC"/>
    <w:rsid w:val="00774279"/>
    <w:rsid w:val="007924FE"/>
    <w:rsid w:val="007B287D"/>
    <w:rsid w:val="007B3B43"/>
    <w:rsid w:val="007B5F4D"/>
    <w:rsid w:val="007C378A"/>
    <w:rsid w:val="00810496"/>
    <w:rsid w:val="008106A0"/>
    <w:rsid w:val="008538A2"/>
    <w:rsid w:val="00865640"/>
    <w:rsid w:val="008672C5"/>
    <w:rsid w:val="00867CA9"/>
    <w:rsid w:val="008A5840"/>
    <w:rsid w:val="008F1B7D"/>
    <w:rsid w:val="008F3FDC"/>
    <w:rsid w:val="009159EA"/>
    <w:rsid w:val="00940AA8"/>
    <w:rsid w:val="00945E8C"/>
    <w:rsid w:val="00953270"/>
    <w:rsid w:val="00993A82"/>
    <w:rsid w:val="009C6016"/>
    <w:rsid w:val="00A36B0D"/>
    <w:rsid w:val="00A535BF"/>
    <w:rsid w:val="00A607F0"/>
    <w:rsid w:val="00A6709D"/>
    <w:rsid w:val="00AC0DC2"/>
    <w:rsid w:val="00AF6728"/>
    <w:rsid w:val="00B30E3A"/>
    <w:rsid w:val="00B5520C"/>
    <w:rsid w:val="00B64EE0"/>
    <w:rsid w:val="00B81C27"/>
    <w:rsid w:val="00BB1899"/>
    <w:rsid w:val="00BE41CB"/>
    <w:rsid w:val="00C069A8"/>
    <w:rsid w:val="00C441AE"/>
    <w:rsid w:val="00C52AB9"/>
    <w:rsid w:val="00CF274D"/>
    <w:rsid w:val="00D23109"/>
    <w:rsid w:val="00D44134"/>
    <w:rsid w:val="00DA7C19"/>
    <w:rsid w:val="00DB1657"/>
    <w:rsid w:val="00DF5DD6"/>
    <w:rsid w:val="00E60683"/>
    <w:rsid w:val="00EE01F3"/>
    <w:rsid w:val="00EE5099"/>
    <w:rsid w:val="00F325DF"/>
    <w:rsid w:val="00F45A9E"/>
    <w:rsid w:val="00F66902"/>
    <w:rsid w:val="00FB5ED0"/>
    <w:rsid w:val="00FC491B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A69FC2-083D-492B-BF16-5FFF1B5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92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92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24FE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2F4135"/>
    <w:pPr>
      <w:spacing w:line="276" w:lineRule="auto"/>
      <w:ind w:left="720"/>
      <w:contextualSpacing/>
    </w:pPr>
    <w:rPr>
      <w:color w:val="262626" w:themeColor="text1" w:themeTint="D9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6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4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hterellon.aberdeenshire.sch.uk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auchterellon.aberdeenshire.sch.uk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11" Type="http://schemas.openxmlformats.org/officeDocument/2006/relationships/image" Target="media/image3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http://www.educationscotland.gov.uk/parentzone/learningathom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scotland.gov.uk/parentzone/learningathome/index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CCE16FD4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WillM</cp:lastModifiedBy>
  <cp:revision>2</cp:revision>
  <cp:lastPrinted>2017-09-11T10:47:00Z</cp:lastPrinted>
  <dcterms:created xsi:type="dcterms:W3CDTF">2017-11-06T10:13:00Z</dcterms:created>
  <dcterms:modified xsi:type="dcterms:W3CDTF">2017-11-06T10:13:00Z</dcterms:modified>
</cp:coreProperties>
</file>